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D3" w:rsidRPr="006D4434" w:rsidRDefault="00B625DB" w:rsidP="00ED77EE">
      <w:pPr>
        <w:pStyle w:val="InforDatum"/>
        <w:rPr>
          <w:lang w:val="en-US"/>
        </w:rPr>
      </w:pPr>
      <w:r w:rsidRPr="006D4434">
        <w:rPr>
          <w:lang w:val="en-US"/>
        </w:rPr>
        <w:t>7</w:t>
      </w:r>
      <w:r w:rsidR="00CB6AD3" w:rsidRPr="006D4434">
        <w:rPr>
          <w:lang w:val="en-US"/>
        </w:rPr>
        <w:t xml:space="preserve"> </w:t>
      </w:r>
      <w:r w:rsidR="007D1832" w:rsidRPr="006D4434">
        <w:rPr>
          <w:lang w:val="en-US"/>
        </w:rPr>
        <w:t>Jul</w:t>
      </w:r>
      <w:r w:rsidR="00CB6AD3" w:rsidRPr="006D4434">
        <w:rPr>
          <w:lang w:val="en-US"/>
        </w:rPr>
        <w:t>y 2021</w:t>
      </w:r>
    </w:p>
    <w:tbl>
      <w:tblPr>
        <w:tblpPr w:leftFromText="142" w:rightFromText="8505" w:topFromText="1701" w:bottomFromText="1191" w:vertAnchor="page" w:horzAnchor="page" w:tblpX="1419" w:tblpY="2836"/>
        <w:tblW w:w="4820" w:type="dxa"/>
        <w:tblCellMar>
          <w:left w:w="0" w:type="dxa"/>
          <w:right w:w="0" w:type="dxa"/>
        </w:tblCellMar>
        <w:tblLook w:val="00A0" w:firstRow="1" w:lastRow="0" w:firstColumn="1" w:lastColumn="0" w:noHBand="0" w:noVBand="0"/>
      </w:tblPr>
      <w:tblGrid>
        <w:gridCol w:w="4820"/>
      </w:tblGrid>
      <w:tr w:rsidR="00CB6AD3" w:rsidRPr="006D4434" w:rsidTr="003A4F39">
        <w:trPr>
          <w:trHeight w:hRule="exact" w:val="454"/>
        </w:trPr>
        <w:tc>
          <w:tcPr>
            <w:tcW w:w="9494" w:type="dxa"/>
          </w:tcPr>
          <w:p w:rsidR="00CB6AD3" w:rsidRPr="006D4434" w:rsidRDefault="00CB6AD3" w:rsidP="003A4F39">
            <w:pPr>
              <w:pStyle w:val="Vorlagenname"/>
              <w:rPr>
                <w:lang w:val="en-US"/>
              </w:rPr>
            </w:pPr>
            <w:bookmarkStart w:id="0" w:name="Anfang"/>
            <w:r w:rsidRPr="006D4434">
              <w:rPr>
                <w:lang w:val="en-US"/>
              </w:rPr>
              <w:t>Press Release</w:t>
            </w:r>
          </w:p>
        </w:tc>
      </w:tr>
    </w:tbl>
    <w:p w:rsidR="00E42587" w:rsidRPr="006D4434" w:rsidRDefault="00E42587" w:rsidP="00427EDC">
      <w:pPr>
        <w:pStyle w:val="Flietext"/>
        <w:rPr>
          <w:b/>
          <w:lang w:val="en-US"/>
        </w:rPr>
      </w:pPr>
    </w:p>
    <w:p w:rsidR="00CB6AD3" w:rsidRPr="006D4434" w:rsidRDefault="00E42587" w:rsidP="00427EDC">
      <w:pPr>
        <w:pStyle w:val="Flietext"/>
        <w:rPr>
          <w:b/>
          <w:lang w:val="en-US"/>
        </w:rPr>
      </w:pPr>
      <w:r w:rsidRPr="006D4434">
        <w:rPr>
          <w:b/>
          <w:lang w:val="en-US"/>
        </w:rPr>
        <w:t xml:space="preserve">Premiere of </w:t>
      </w:r>
      <w:r w:rsidRPr="006D4434">
        <w:rPr>
          <w:b/>
          <w:i/>
          <w:lang w:val="en-US"/>
        </w:rPr>
        <w:t>smartLAB connects</w:t>
      </w:r>
      <w:r w:rsidR="005E32D8" w:rsidRPr="006D4434">
        <w:rPr>
          <w:b/>
          <w:lang w:val="en-US"/>
        </w:rPr>
        <w:t xml:space="preserve"> – </w:t>
      </w:r>
      <w:r w:rsidR="00390654" w:rsidRPr="006D4434">
        <w:rPr>
          <w:b/>
          <w:lang w:val="en-US"/>
        </w:rPr>
        <w:t xml:space="preserve">New </w:t>
      </w:r>
      <w:r w:rsidRPr="006D4434">
        <w:rPr>
          <w:b/>
          <w:lang w:val="en-US"/>
        </w:rPr>
        <w:t xml:space="preserve">digital event </w:t>
      </w:r>
      <w:r w:rsidR="00EB3003">
        <w:rPr>
          <w:b/>
          <w:lang w:val="en-US"/>
        </w:rPr>
        <w:t xml:space="preserve">to </w:t>
      </w:r>
      <w:r w:rsidR="00390654">
        <w:rPr>
          <w:b/>
          <w:lang w:val="en-US"/>
        </w:rPr>
        <w:t xml:space="preserve">serve as </w:t>
      </w:r>
      <w:r w:rsidR="00EB3003">
        <w:rPr>
          <w:b/>
          <w:lang w:val="en-US"/>
        </w:rPr>
        <w:t>substitute for</w:t>
      </w:r>
      <w:r w:rsidRPr="006D4434">
        <w:rPr>
          <w:b/>
          <w:lang w:val="en-US"/>
        </w:rPr>
        <w:t xml:space="preserve"> LABVOLUTION this year</w:t>
      </w:r>
      <w:r w:rsidR="00CB6AD3" w:rsidRPr="006D4434">
        <w:rPr>
          <w:b/>
          <w:lang w:val="en-US"/>
        </w:rPr>
        <w:t xml:space="preserve"> </w:t>
      </w:r>
    </w:p>
    <w:p w:rsidR="00E42587" w:rsidRPr="006D4434" w:rsidRDefault="00E42587" w:rsidP="00E42587">
      <w:pPr>
        <w:pStyle w:val="Flietext"/>
        <w:ind w:left="708"/>
        <w:rPr>
          <w:lang w:val="en-US"/>
        </w:rPr>
      </w:pPr>
      <w:r w:rsidRPr="006D4434">
        <w:rPr>
          <w:lang w:val="en-US"/>
        </w:rPr>
        <w:t xml:space="preserve">- Attractive conference program </w:t>
      </w:r>
    </w:p>
    <w:p w:rsidR="00E42587" w:rsidRPr="006D4434" w:rsidRDefault="00E42587" w:rsidP="00E42587">
      <w:pPr>
        <w:pStyle w:val="Flietext"/>
        <w:ind w:left="708"/>
        <w:rPr>
          <w:lang w:val="en-US"/>
        </w:rPr>
      </w:pPr>
      <w:r w:rsidRPr="006D4434">
        <w:rPr>
          <w:lang w:val="en-US"/>
        </w:rPr>
        <w:t xml:space="preserve">- </w:t>
      </w:r>
      <w:r w:rsidR="00EB3003">
        <w:rPr>
          <w:lang w:val="en-US"/>
        </w:rPr>
        <w:t>Core</w:t>
      </w:r>
      <w:r w:rsidRPr="006D4434">
        <w:rPr>
          <w:lang w:val="en-US"/>
        </w:rPr>
        <w:t xml:space="preserve"> topics: </w:t>
      </w:r>
      <w:r w:rsidR="00EB3003" w:rsidRPr="006D4434">
        <w:rPr>
          <w:lang w:val="en-US"/>
        </w:rPr>
        <w:t>Digitization</w:t>
      </w:r>
      <w:r w:rsidRPr="006D4434">
        <w:rPr>
          <w:lang w:val="en-US"/>
        </w:rPr>
        <w:t xml:space="preserve">, sustainability and </w:t>
      </w:r>
      <w:r w:rsidR="006D4434">
        <w:rPr>
          <w:lang w:val="en-US"/>
        </w:rPr>
        <w:t xml:space="preserve">the </w:t>
      </w:r>
      <w:r w:rsidRPr="006D4434">
        <w:rPr>
          <w:lang w:val="en-US"/>
        </w:rPr>
        <w:t>pandemic</w:t>
      </w:r>
    </w:p>
    <w:p w:rsidR="00CB6AD3" w:rsidRPr="006D4434" w:rsidRDefault="00E42587" w:rsidP="00E42587">
      <w:pPr>
        <w:pStyle w:val="Flietext"/>
        <w:ind w:left="708"/>
        <w:rPr>
          <w:lang w:val="en-US"/>
        </w:rPr>
      </w:pPr>
      <w:r w:rsidRPr="006D4434">
        <w:rPr>
          <w:lang w:val="en-US"/>
        </w:rPr>
        <w:t xml:space="preserve">- </w:t>
      </w:r>
      <w:proofErr w:type="gramStart"/>
      <w:r w:rsidRPr="006D4434">
        <w:rPr>
          <w:lang w:val="en-US"/>
        </w:rPr>
        <w:t>smartLAB</w:t>
      </w:r>
      <w:proofErr w:type="gramEnd"/>
      <w:r w:rsidRPr="006D4434">
        <w:rPr>
          <w:lang w:val="en-US"/>
        </w:rPr>
        <w:t xml:space="preserve"> </w:t>
      </w:r>
      <w:r w:rsidR="00FD0A59">
        <w:rPr>
          <w:lang w:val="en-US"/>
        </w:rPr>
        <w:t>declared</w:t>
      </w:r>
      <w:r w:rsidRPr="006D4434">
        <w:rPr>
          <w:lang w:val="en-US"/>
        </w:rPr>
        <w:t xml:space="preserve"> an integral part</w:t>
      </w:r>
      <w:r w:rsidR="00FD0A59">
        <w:rPr>
          <w:lang w:val="en-US"/>
        </w:rPr>
        <w:softHyphen/>
        <w:t xml:space="preserve"> of LABVOLUTION</w:t>
      </w:r>
    </w:p>
    <w:p w:rsidR="00E42587" w:rsidRPr="006D4434" w:rsidRDefault="00E42587" w:rsidP="00E42587">
      <w:pPr>
        <w:pStyle w:val="Flietext"/>
        <w:rPr>
          <w:i/>
          <w:lang w:val="en-US"/>
        </w:rPr>
      </w:pPr>
    </w:p>
    <w:p w:rsidR="00CB6AD3" w:rsidRPr="006D4434" w:rsidRDefault="00CB6AD3" w:rsidP="00427EDC">
      <w:pPr>
        <w:pStyle w:val="Flietext"/>
        <w:rPr>
          <w:lang w:val="en-US"/>
        </w:rPr>
      </w:pPr>
      <w:r w:rsidRPr="006D4434">
        <w:rPr>
          <w:b/>
          <w:lang w:val="en-US"/>
        </w:rPr>
        <w:t>Hannover, Germany.</w:t>
      </w:r>
      <w:r w:rsidRPr="006D4434">
        <w:rPr>
          <w:lang w:val="en-US"/>
        </w:rPr>
        <w:t xml:space="preserve"> </w:t>
      </w:r>
      <w:bookmarkEnd w:id="0"/>
      <w:r w:rsidR="00FD0A59">
        <w:rPr>
          <w:lang w:val="en-US"/>
        </w:rPr>
        <w:t xml:space="preserve">Running over two days from 7 to 8 </w:t>
      </w:r>
      <w:r w:rsidR="00E42587" w:rsidRPr="006D4434">
        <w:rPr>
          <w:lang w:val="en-US"/>
        </w:rPr>
        <w:t>September</w:t>
      </w:r>
      <w:r w:rsidR="005E4F03">
        <w:rPr>
          <w:lang w:val="en-US"/>
        </w:rPr>
        <w:t>,</w:t>
      </w:r>
      <w:r w:rsidR="00EB3003">
        <w:rPr>
          <w:lang w:val="en-US"/>
        </w:rPr>
        <w:t xml:space="preserve"> the first-ever</w:t>
      </w:r>
      <w:r w:rsidR="00E42587" w:rsidRPr="006D4434">
        <w:rPr>
          <w:lang w:val="en-US"/>
        </w:rPr>
        <w:t xml:space="preserve"> </w:t>
      </w:r>
      <w:r w:rsidR="00E42587" w:rsidRPr="00FD0A59">
        <w:rPr>
          <w:i/>
          <w:lang w:val="en-US"/>
        </w:rPr>
        <w:t>smartLAB connects</w:t>
      </w:r>
      <w:r w:rsidR="00EB3003">
        <w:rPr>
          <w:lang w:val="en-US"/>
        </w:rPr>
        <w:t>,</w:t>
      </w:r>
      <w:r w:rsidR="00E42587" w:rsidRPr="006D4434">
        <w:rPr>
          <w:lang w:val="en-US"/>
        </w:rPr>
        <w:t xml:space="preserve"> a digital conference </w:t>
      </w:r>
      <w:r w:rsidR="005E4F03">
        <w:rPr>
          <w:lang w:val="en-US"/>
        </w:rPr>
        <w:t>supporting</w:t>
      </w:r>
      <w:r w:rsidR="00FD0A59">
        <w:rPr>
          <w:lang w:val="en-US"/>
        </w:rPr>
        <w:t xml:space="preserve"> the LABVOLUTION </w:t>
      </w:r>
      <w:r w:rsidR="005E4F03">
        <w:rPr>
          <w:lang w:val="en-US"/>
        </w:rPr>
        <w:t>trade fair</w:t>
      </w:r>
      <w:r w:rsidR="00EB3003">
        <w:rPr>
          <w:lang w:val="en-US"/>
        </w:rPr>
        <w:t xml:space="preserve">, will </w:t>
      </w:r>
      <w:r w:rsidR="005E4F03">
        <w:rPr>
          <w:lang w:val="en-US"/>
        </w:rPr>
        <w:t>substitute</w:t>
      </w:r>
      <w:r w:rsidR="00FD0A59">
        <w:rPr>
          <w:lang w:val="en-US"/>
        </w:rPr>
        <w:t xml:space="preserve"> as a “</w:t>
      </w:r>
      <w:r w:rsidR="00E42587" w:rsidRPr="006D4434">
        <w:rPr>
          <w:lang w:val="en-US"/>
        </w:rPr>
        <w:t xml:space="preserve">digital </w:t>
      </w:r>
      <w:r w:rsidR="00EB3003" w:rsidRPr="006D4434">
        <w:rPr>
          <w:lang w:val="en-US"/>
        </w:rPr>
        <w:t>layover</w:t>
      </w:r>
      <w:r w:rsidR="00FD0A59">
        <w:rPr>
          <w:lang w:val="en-US"/>
        </w:rPr>
        <w:t>”</w:t>
      </w:r>
      <w:r w:rsidR="00E42587" w:rsidRPr="006D4434">
        <w:rPr>
          <w:lang w:val="en-US"/>
        </w:rPr>
        <w:t xml:space="preserve"> for </w:t>
      </w:r>
      <w:r w:rsidR="005E4F03">
        <w:rPr>
          <w:lang w:val="en-US"/>
        </w:rPr>
        <w:t>this</w:t>
      </w:r>
      <w:r w:rsidR="00E42587" w:rsidRPr="006D4434">
        <w:rPr>
          <w:lang w:val="en-US"/>
        </w:rPr>
        <w:t xml:space="preserve"> European </w:t>
      </w:r>
      <w:r w:rsidR="005E4F03">
        <w:rPr>
          <w:lang w:val="en-US"/>
        </w:rPr>
        <w:t>showcase</w:t>
      </w:r>
      <w:r w:rsidR="00E42587" w:rsidRPr="006D4434">
        <w:rPr>
          <w:lang w:val="en-US"/>
        </w:rPr>
        <w:t xml:space="preserve"> for innovative laboratory equipment and optim</w:t>
      </w:r>
      <w:r w:rsidR="005E4F03">
        <w:rPr>
          <w:lang w:val="en-US"/>
        </w:rPr>
        <w:t>ization of laboratory workflows</w:t>
      </w:r>
      <w:r w:rsidR="00390654">
        <w:rPr>
          <w:lang w:val="en-US"/>
        </w:rPr>
        <w:t>. This new development is</w:t>
      </w:r>
      <w:r w:rsidR="00E42587" w:rsidRPr="006D4434">
        <w:rPr>
          <w:lang w:val="en-US"/>
        </w:rPr>
        <w:t xml:space="preserve"> </w:t>
      </w:r>
      <w:r w:rsidR="005E4F03">
        <w:rPr>
          <w:lang w:val="en-US"/>
        </w:rPr>
        <w:t>due to the</w:t>
      </w:r>
      <w:r w:rsidR="00EB3003">
        <w:rPr>
          <w:lang w:val="en-US"/>
        </w:rPr>
        <w:t xml:space="preserve"> </w:t>
      </w:r>
      <w:r w:rsidR="005E4F03">
        <w:rPr>
          <w:lang w:val="en-US"/>
        </w:rPr>
        <w:t xml:space="preserve">pandemic, which has made it impossible to host the Hannover-based </w:t>
      </w:r>
      <w:r w:rsidR="00390654">
        <w:rPr>
          <w:lang w:val="en-US"/>
        </w:rPr>
        <w:t>trade fair as an onsite event</w:t>
      </w:r>
      <w:r w:rsidR="005E4F03">
        <w:rPr>
          <w:lang w:val="en-US"/>
        </w:rPr>
        <w:t xml:space="preserve"> this year</w:t>
      </w:r>
      <w:r w:rsidRPr="006D4434">
        <w:rPr>
          <w:lang w:val="en-US"/>
        </w:rPr>
        <w:t>.</w:t>
      </w:r>
    </w:p>
    <w:p w:rsidR="00E42587" w:rsidRPr="006D4434" w:rsidRDefault="00E42587" w:rsidP="00427EDC">
      <w:pPr>
        <w:pStyle w:val="Flietext"/>
        <w:rPr>
          <w:lang w:val="en-US"/>
        </w:rPr>
      </w:pPr>
    </w:p>
    <w:p w:rsidR="00E42587" w:rsidRPr="006D4434" w:rsidRDefault="00EB3003" w:rsidP="00E42587">
      <w:pPr>
        <w:pStyle w:val="Flietext"/>
        <w:rPr>
          <w:lang w:val="en-US"/>
        </w:rPr>
      </w:pPr>
      <w:r>
        <w:rPr>
          <w:lang w:val="en-US"/>
        </w:rPr>
        <w:t>Featuring</w:t>
      </w:r>
      <w:r w:rsidRPr="006D4434">
        <w:rPr>
          <w:lang w:val="en-US"/>
        </w:rPr>
        <w:t xml:space="preserve"> an attractive conference program, </w:t>
      </w:r>
      <w:r>
        <w:rPr>
          <w:lang w:val="en-US"/>
        </w:rPr>
        <w:t>big-name</w:t>
      </w:r>
      <w:r w:rsidRPr="006D4434">
        <w:rPr>
          <w:lang w:val="en-US"/>
        </w:rPr>
        <w:t xml:space="preserve"> speakers and experts from the world of laboratory technology</w:t>
      </w:r>
      <w:r>
        <w:rPr>
          <w:lang w:val="en-US"/>
        </w:rPr>
        <w:t>,</w:t>
      </w:r>
      <w:r w:rsidRPr="006D4434">
        <w:rPr>
          <w:lang w:val="en-US"/>
        </w:rPr>
        <w:t xml:space="preserve"> </w:t>
      </w:r>
      <w:r>
        <w:rPr>
          <w:i/>
          <w:lang w:val="en-US"/>
        </w:rPr>
        <w:t>s</w:t>
      </w:r>
      <w:r w:rsidR="00E42587" w:rsidRPr="00EB3003">
        <w:rPr>
          <w:i/>
          <w:lang w:val="en-US"/>
        </w:rPr>
        <w:t>martLAB connects</w:t>
      </w:r>
      <w:r w:rsidR="00E42587" w:rsidRPr="006D4434">
        <w:rPr>
          <w:lang w:val="en-US"/>
        </w:rPr>
        <w:t xml:space="preserve"> will be broadcast online on both days of the event from the streaming studios of the Media Factory at the Hannover Exhibition Center. As with LABVOLUTION, the content </w:t>
      </w:r>
      <w:r>
        <w:rPr>
          <w:lang w:val="en-US"/>
        </w:rPr>
        <w:t xml:space="preserve">will </w:t>
      </w:r>
      <w:r w:rsidR="005E4F03">
        <w:rPr>
          <w:lang w:val="en-US"/>
        </w:rPr>
        <w:t>focus</w:t>
      </w:r>
      <w:r w:rsidR="00E42587" w:rsidRPr="006D4434">
        <w:rPr>
          <w:lang w:val="en-US"/>
        </w:rPr>
        <w:t xml:space="preserve"> on the topics of </w:t>
      </w:r>
      <w:r w:rsidR="00FD0A59">
        <w:rPr>
          <w:lang w:val="en-US"/>
        </w:rPr>
        <w:t>digitization</w:t>
      </w:r>
      <w:r w:rsidR="008421EC" w:rsidRPr="006D4434">
        <w:rPr>
          <w:lang w:val="en-US"/>
        </w:rPr>
        <w:t xml:space="preserve">, sustainability and </w:t>
      </w:r>
      <w:r>
        <w:rPr>
          <w:lang w:val="en-US"/>
        </w:rPr>
        <w:t xml:space="preserve">the </w:t>
      </w:r>
      <w:r w:rsidR="008421EC" w:rsidRPr="006D4434">
        <w:rPr>
          <w:lang w:val="en-US"/>
        </w:rPr>
        <w:t>pandemic</w:t>
      </w:r>
      <w:r w:rsidR="00E42587" w:rsidRPr="006D4434">
        <w:rPr>
          <w:lang w:val="en-US"/>
        </w:rPr>
        <w:t>. In three parallel live streams, interested parties from all areas and functions of the laboratory industry can inform themselves in digital forums</w:t>
      </w:r>
      <w:r w:rsidR="00390654">
        <w:rPr>
          <w:lang w:val="en-US"/>
        </w:rPr>
        <w:t xml:space="preserve"> and</w:t>
      </w:r>
      <w:r w:rsidR="00E42587" w:rsidRPr="006D4434">
        <w:rPr>
          <w:lang w:val="en-US"/>
        </w:rPr>
        <w:t xml:space="preserve"> workshops or </w:t>
      </w:r>
      <w:r w:rsidR="00390654">
        <w:rPr>
          <w:lang w:val="en-US"/>
        </w:rPr>
        <w:t>via</w:t>
      </w:r>
      <w:r w:rsidR="00E42587" w:rsidRPr="006D4434">
        <w:rPr>
          <w:lang w:val="en-US"/>
        </w:rPr>
        <w:t xml:space="preserve"> product information</w:t>
      </w:r>
      <w:r>
        <w:rPr>
          <w:lang w:val="en-US"/>
        </w:rPr>
        <w:t>, as</w:t>
      </w:r>
      <w:r w:rsidR="00E42587" w:rsidRPr="006D4434">
        <w:rPr>
          <w:lang w:val="en-US"/>
        </w:rPr>
        <w:t xml:space="preserve"> </w:t>
      </w:r>
      <w:r w:rsidR="00022DCD" w:rsidRPr="006D4434">
        <w:rPr>
          <w:lang w:val="en-US"/>
        </w:rPr>
        <w:t>presented by</w:t>
      </w:r>
      <w:r w:rsidR="00E42587" w:rsidRPr="006D4434">
        <w:rPr>
          <w:lang w:val="en-US"/>
        </w:rPr>
        <w:t xml:space="preserve"> the participating companies and institutions.</w:t>
      </w:r>
    </w:p>
    <w:p w:rsidR="00F018E1" w:rsidRPr="006D4434" w:rsidRDefault="00F018E1" w:rsidP="00E42587">
      <w:pPr>
        <w:pStyle w:val="Flietext"/>
        <w:rPr>
          <w:lang w:val="en-US"/>
        </w:rPr>
      </w:pPr>
    </w:p>
    <w:p w:rsidR="00F018E1" w:rsidRPr="006D4434" w:rsidRDefault="00F018E1" w:rsidP="00E42587">
      <w:pPr>
        <w:pStyle w:val="Flietext"/>
        <w:rPr>
          <w:lang w:val="en-US"/>
        </w:rPr>
      </w:pPr>
      <w:r w:rsidRPr="006D4434">
        <w:rPr>
          <w:lang w:val="en-US"/>
        </w:rPr>
        <w:t xml:space="preserve">“With </w:t>
      </w:r>
      <w:r w:rsidR="00530EB1">
        <w:rPr>
          <w:lang w:val="en-US"/>
        </w:rPr>
        <w:t xml:space="preserve">our </w:t>
      </w:r>
      <w:r w:rsidRPr="00797F5C">
        <w:rPr>
          <w:i/>
          <w:lang w:val="en-US"/>
        </w:rPr>
        <w:t>smartLAB connects</w:t>
      </w:r>
      <w:r w:rsidR="00797F5C">
        <w:rPr>
          <w:lang w:val="en-US"/>
        </w:rPr>
        <w:t xml:space="preserve"> event</w:t>
      </w:r>
      <w:r w:rsidRPr="006D4434">
        <w:rPr>
          <w:lang w:val="en-US"/>
        </w:rPr>
        <w:t xml:space="preserve">, we are </w:t>
      </w:r>
      <w:r w:rsidR="00530EB1">
        <w:rPr>
          <w:lang w:val="en-US"/>
        </w:rPr>
        <w:t>providing</w:t>
      </w:r>
      <w:r w:rsidRPr="006D4434">
        <w:rPr>
          <w:lang w:val="en-US"/>
        </w:rPr>
        <w:t xml:space="preserve"> a </w:t>
      </w:r>
      <w:r w:rsidR="00797F5C">
        <w:rPr>
          <w:lang w:val="en-US"/>
        </w:rPr>
        <w:t xml:space="preserve">first-time </w:t>
      </w:r>
      <w:r w:rsidRPr="006D4434">
        <w:rPr>
          <w:lang w:val="en-US"/>
        </w:rPr>
        <w:t>digital conference platform for the laboratory industry</w:t>
      </w:r>
      <w:r w:rsidR="00EB3003">
        <w:rPr>
          <w:lang w:val="en-US"/>
        </w:rPr>
        <w:t>,</w:t>
      </w:r>
      <w:r w:rsidRPr="006D4434">
        <w:rPr>
          <w:lang w:val="en-US"/>
        </w:rPr>
        <w:t xml:space="preserve"> an</w:t>
      </w:r>
      <w:r w:rsidR="005E4F03">
        <w:rPr>
          <w:lang w:val="en-US"/>
        </w:rPr>
        <w:t xml:space="preserve">d have developed a high-quality, </w:t>
      </w:r>
      <w:r w:rsidRPr="006D4434">
        <w:rPr>
          <w:lang w:val="en-US"/>
        </w:rPr>
        <w:t xml:space="preserve">informative program </w:t>
      </w:r>
      <w:r w:rsidR="00797F5C">
        <w:rPr>
          <w:lang w:val="en-US"/>
        </w:rPr>
        <w:t>surrounding</w:t>
      </w:r>
      <w:r w:rsidRPr="006D4434">
        <w:rPr>
          <w:lang w:val="en-US"/>
        </w:rPr>
        <w:t xml:space="preserve"> the brand core</w:t>
      </w:r>
      <w:r w:rsidR="008421EC" w:rsidRPr="006D4434">
        <w:rPr>
          <w:lang w:val="en-US"/>
        </w:rPr>
        <w:t xml:space="preserve"> of </w:t>
      </w:r>
      <w:r w:rsidR="00530EB1">
        <w:rPr>
          <w:lang w:val="en-US"/>
        </w:rPr>
        <w:t xml:space="preserve">LABVOLUTION, </w:t>
      </w:r>
      <w:r w:rsidR="00530EB1">
        <w:rPr>
          <w:lang w:val="en-US"/>
        </w:rPr>
        <w:lastRenderedPageBreak/>
        <w:t xml:space="preserve">featuring </w:t>
      </w:r>
      <w:r w:rsidRPr="006D4434">
        <w:rPr>
          <w:lang w:val="en-US"/>
        </w:rPr>
        <w:t>attractive participation opportun</w:t>
      </w:r>
      <w:r w:rsidR="00530EB1">
        <w:rPr>
          <w:lang w:val="en-US"/>
        </w:rPr>
        <w:t>ities for interested companies,”</w:t>
      </w:r>
      <w:r w:rsidRPr="006D4434">
        <w:rPr>
          <w:lang w:val="en-US"/>
        </w:rPr>
        <w:t xml:space="preserve"> </w:t>
      </w:r>
      <w:r w:rsidR="00EB3003">
        <w:rPr>
          <w:lang w:val="en-US"/>
        </w:rPr>
        <w:t>report</w:t>
      </w:r>
      <w:r w:rsidR="005E4F03">
        <w:rPr>
          <w:lang w:val="en-US"/>
        </w:rPr>
        <w:t xml:space="preserve">s </w:t>
      </w:r>
      <w:r w:rsidRPr="006D4434">
        <w:rPr>
          <w:lang w:val="en-US"/>
        </w:rPr>
        <w:t xml:space="preserve">Dr. Jochen </w:t>
      </w:r>
      <w:proofErr w:type="spellStart"/>
      <w:r w:rsidRPr="006D4434">
        <w:rPr>
          <w:lang w:val="en-US"/>
        </w:rPr>
        <w:t>Köckler</w:t>
      </w:r>
      <w:proofErr w:type="spellEnd"/>
      <w:r w:rsidRPr="006D4434">
        <w:rPr>
          <w:lang w:val="en-US"/>
        </w:rPr>
        <w:t>, Chairman of the Managing Board of Deutsche Messe.</w:t>
      </w:r>
    </w:p>
    <w:p w:rsidR="00F018E1" w:rsidRPr="006D4434" w:rsidRDefault="00F018E1" w:rsidP="00E42587">
      <w:pPr>
        <w:pStyle w:val="Flietext"/>
        <w:rPr>
          <w:lang w:val="en-US"/>
        </w:rPr>
      </w:pPr>
    </w:p>
    <w:p w:rsidR="00F018E1" w:rsidRPr="006D4434" w:rsidRDefault="00F018E1" w:rsidP="00F018E1">
      <w:pPr>
        <w:pStyle w:val="Flietext"/>
        <w:rPr>
          <w:lang w:val="en-US"/>
        </w:rPr>
      </w:pPr>
      <w:r w:rsidRPr="006D4434">
        <w:rPr>
          <w:lang w:val="en-US"/>
        </w:rPr>
        <w:t xml:space="preserve">Bernd </w:t>
      </w:r>
      <w:proofErr w:type="spellStart"/>
      <w:r w:rsidRPr="006D4434">
        <w:rPr>
          <w:lang w:val="en-US"/>
        </w:rPr>
        <w:t>Heinold</w:t>
      </w:r>
      <w:proofErr w:type="spellEnd"/>
      <w:r w:rsidRPr="006D4434">
        <w:rPr>
          <w:lang w:val="en-US"/>
        </w:rPr>
        <w:t>, Project Manager</w:t>
      </w:r>
      <w:r w:rsidR="00530EB1">
        <w:rPr>
          <w:lang w:val="en-US"/>
        </w:rPr>
        <w:t xml:space="preserve"> for</w:t>
      </w:r>
      <w:r w:rsidRPr="006D4434">
        <w:rPr>
          <w:lang w:val="en-US"/>
        </w:rPr>
        <w:t xml:space="preserve"> LABVOLUTION</w:t>
      </w:r>
      <w:r w:rsidR="00530EB1">
        <w:rPr>
          <w:lang w:val="en-US"/>
        </w:rPr>
        <w:t>/</w:t>
      </w:r>
      <w:proofErr w:type="spellStart"/>
      <w:r w:rsidRPr="006D4434">
        <w:rPr>
          <w:lang w:val="en-US"/>
        </w:rPr>
        <w:t>smartLAB</w:t>
      </w:r>
      <w:proofErr w:type="spellEnd"/>
      <w:r w:rsidRPr="006D4434">
        <w:rPr>
          <w:lang w:val="en-US"/>
        </w:rPr>
        <w:t xml:space="preserve"> connects at Deutsche Messe</w:t>
      </w:r>
      <w:r w:rsidR="00FD0A59">
        <w:rPr>
          <w:lang w:val="en-US"/>
        </w:rPr>
        <w:t xml:space="preserve"> </w:t>
      </w:r>
      <w:proofErr w:type="gramStart"/>
      <w:r w:rsidR="00EB3003">
        <w:rPr>
          <w:lang w:val="en-US"/>
        </w:rPr>
        <w:t>add</w:t>
      </w:r>
      <w:r w:rsidR="005E4F03">
        <w:rPr>
          <w:lang w:val="en-US"/>
        </w:rPr>
        <w:t>s</w:t>
      </w:r>
      <w:proofErr w:type="gramEnd"/>
      <w:r w:rsidR="00FD0A59">
        <w:rPr>
          <w:lang w:val="en-US"/>
        </w:rPr>
        <w:t>: “</w:t>
      </w:r>
      <w:r w:rsidRPr="006D4434">
        <w:rPr>
          <w:lang w:val="en-US"/>
        </w:rPr>
        <w:t xml:space="preserve">In direct exchange with the market, we </w:t>
      </w:r>
      <w:r w:rsidR="00EB3003">
        <w:rPr>
          <w:lang w:val="en-US"/>
        </w:rPr>
        <w:t>came to the conclusion</w:t>
      </w:r>
      <w:r w:rsidRPr="006D4434">
        <w:rPr>
          <w:lang w:val="en-US"/>
        </w:rPr>
        <w:t xml:space="preserve"> that another digital trade show for the laboratory industry would be without added value. We put this feedback at the center of our considerations when developing </w:t>
      </w:r>
      <w:r w:rsidRPr="00EB3003">
        <w:rPr>
          <w:i/>
          <w:lang w:val="en-US"/>
        </w:rPr>
        <w:t>smartLAB connects</w:t>
      </w:r>
      <w:r w:rsidR="00EB3003">
        <w:rPr>
          <w:lang w:val="en-US"/>
        </w:rPr>
        <w:t xml:space="preserve">, </w:t>
      </w:r>
      <w:r w:rsidRPr="006D4434">
        <w:rPr>
          <w:lang w:val="en-US"/>
        </w:rPr>
        <w:t xml:space="preserve">and incorporated it into </w:t>
      </w:r>
      <w:r w:rsidR="00EB3003">
        <w:rPr>
          <w:lang w:val="en-US"/>
        </w:rPr>
        <w:t>our</w:t>
      </w:r>
      <w:r w:rsidRPr="006D4434">
        <w:rPr>
          <w:lang w:val="en-US"/>
        </w:rPr>
        <w:t xml:space="preserve"> further product development. The differentiation from a digital trade show is also underlined by the new label </w:t>
      </w:r>
      <w:r w:rsidR="005E4F03">
        <w:rPr>
          <w:lang w:val="en-US"/>
        </w:rPr>
        <w:t>‘</w:t>
      </w:r>
      <w:r w:rsidRPr="00EB3003">
        <w:rPr>
          <w:i/>
          <w:lang w:val="en-US"/>
        </w:rPr>
        <w:t>smartLAB connects</w:t>
      </w:r>
      <w:r w:rsidR="005E4F03">
        <w:rPr>
          <w:i/>
          <w:lang w:val="en-US"/>
        </w:rPr>
        <w:t>’</w:t>
      </w:r>
      <w:r w:rsidRPr="006D4434">
        <w:rPr>
          <w:lang w:val="en-US"/>
        </w:rPr>
        <w:t xml:space="preserve">. But of course, the thematic and content-related proximity to LABVOLUTION </w:t>
      </w:r>
      <w:r w:rsidR="005E4F03">
        <w:rPr>
          <w:lang w:val="en-US"/>
        </w:rPr>
        <w:t>remains</w:t>
      </w:r>
      <w:r w:rsidRPr="006D4434">
        <w:rPr>
          <w:lang w:val="en-US"/>
        </w:rPr>
        <w:t>.</w:t>
      </w:r>
      <w:r w:rsidR="00442183" w:rsidRPr="006D4434">
        <w:rPr>
          <w:lang w:val="en-US"/>
        </w:rPr>
        <w:t>”</w:t>
      </w:r>
      <w:r w:rsidRPr="006D4434">
        <w:rPr>
          <w:lang w:val="en-US"/>
        </w:rPr>
        <w:t xml:space="preserve"> </w:t>
      </w:r>
    </w:p>
    <w:p w:rsidR="00442183" w:rsidRPr="006D4434" w:rsidRDefault="00442183" w:rsidP="00F018E1">
      <w:pPr>
        <w:pStyle w:val="Flietext"/>
        <w:rPr>
          <w:lang w:val="en-US"/>
        </w:rPr>
      </w:pPr>
    </w:p>
    <w:p w:rsidR="00442183" w:rsidRPr="006D4434" w:rsidRDefault="005E4F03" w:rsidP="005E4F03">
      <w:pPr>
        <w:pStyle w:val="Flietext"/>
        <w:rPr>
          <w:lang w:val="en-US"/>
        </w:rPr>
      </w:pPr>
      <w:r>
        <w:rPr>
          <w:lang w:val="en-US"/>
        </w:rPr>
        <w:t>As a focal point</w:t>
      </w:r>
      <w:r w:rsidR="00442183" w:rsidRPr="006D4434">
        <w:rPr>
          <w:lang w:val="en-US"/>
        </w:rPr>
        <w:t xml:space="preserve"> of LABVOLUTION since 2015, </w:t>
      </w:r>
      <w:proofErr w:type="spellStart"/>
      <w:r>
        <w:rPr>
          <w:lang w:val="en-US"/>
        </w:rPr>
        <w:t>smartLAB</w:t>
      </w:r>
      <w:proofErr w:type="spellEnd"/>
      <w:r>
        <w:rPr>
          <w:lang w:val="en-US"/>
        </w:rPr>
        <w:t xml:space="preserve"> </w:t>
      </w:r>
      <w:r w:rsidR="00442183" w:rsidRPr="006D4434">
        <w:rPr>
          <w:lang w:val="en-US"/>
        </w:rPr>
        <w:t>is also an integral part of the digital conferen</w:t>
      </w:r>
      <w:r w:rsidR="00FD0A59">
        <w:rPr>
          <w:lang w:val="en-US"/>
        </w:rPr>
        <w:t>ce in September. “</w:t>
      </w:r>
      <w:r>
        <w:rPr>
          <w:lang w:val="en-US"/>
        </w:rPr>
        <w:t>Together w</w:t>
      </w:r>
      <w:r w:rsidR="008421EC" w:rsidRPr="006D4434">
        <w:rPr>
          <w:lang w:val="en-US"/>
        </w:rPr>
        <w:t>ith our long-standing</w:t>
      </w:r>
      <w:r w:rsidR="00442183" w:rsidRPr="006D4434">
        <w:rPr>
          <w:lang w:val="en-US"/>
        </w:rPr>
        <w:t xml:space="preserve"> partner, the</w:t>
      </w:r>
      <w:r w:rsidR="008421EC" w:rsidRPr="006D4434">
        <w:rPr>
          <w:lang w:val="en-US"/>
        </w:rPr>
        <w:t xml:space="preserve"> Institute of Technical Chemistry at Leibniz Universit</w:t>
      </w:r>
      <w:r w:rsidR="00FD0A59">
        <w:rPr>
          <w:lang w:val="en-US"/>
        </w:rPr>
        <w:t>y of</w:t>
      </w:r>
      <w:r w:rsidR="008421EC" w:rsidRPr="006D4434">
        <w:rPr>
          <w:lang w:val="en-US"/>
        </w:rPr>
        <w:t xml:space="preserve"> Hannover</w:t>
      </w:r>
      <w:r w:rsidR="00442183" w:rsidRPr="006D4434">
        <w:rPr>
          <w:lang w:val="en-US"/>
        </w:rPr>
        <w:t xml:space="preserve">, we are currently developing a program that focuses on aspects of </w:t>
      </w:r>
      <w:r>
        <w:rPr>
          <w:lang w:val="en-US"/>
        </w:rPr>
        <w:t>the</w:t>
      </w:r>
      <w:r w:rsidR="00442183" w:rsidRPr="006D4434">
        <w:rPr>
          <w:lang w:val="en-US"/>
        </w:rPr>
        <w:t xml:space="preserve"> development, production and</w:t>
      </w:r>
      <w:r w:rsidR="00FD0A59">
        <w:rPr>
          <w:lang w:val="en-US"/>
        </w:rPr>
        <w:t xml:space="preserve"> logistics</w:t>
      </w:r>
      <w:r>
        <w:rPr>
          <w:lang w:val="en-US"/>
        </w:rPr>
        <w:t xml:space="preserve"> involving active ingredients and </w:t>
      </w:r>
      <w:r w:rsidRPr="006D4434">
        <w:rPr>
          <w:lang w:val="en-US"/>
        </w:rPr>
        <w:t>vaccine</w:t>
      </w:r>
      <w:r>
        <w:rPr>
          <w:lang w:val="en-US"/>
        </w:rPr>
        <w:t>s</w:t>
      </w:r>
      <w:r w:rsidR="00FD0A59">
        <w:rPr>
          <w:lang w:val="en-US"/>
        </w:rPr>
        <w:t xml:space="preserve">,” </w:t>
      </w:r>
      <w:r w:rsidR="000201CA">
        <w:rPr>
          <w:lang w:val="en-US"/>
        </w:rPr>
        <w:t>explain</w:t>
      </w:r>
      <w:r>
        <w:rPr>
          <w:lang w:val="en-US"/>
        </w:rPr>
        <w:t>s</w:t>
      </w:r>
      <w:r w:rsidR="00FD0A59">
        <w:rPr>
          <w:lang w:val="en-US"/>
        </w:rPr>
        <w:t xml:space="preserve"> </w:t>
      </w:r>
      <w:proofErr w:type="spellStart"/>
      <w:r w:rsidR="00FD0A59">
        <w:rPr>
          <w:lang w:val="en-US"/>
        </w:rPr>
        <w:t>Heinold</w:t>
      </w:r>
      <w:proofErr w:type="spellEnd"/>
      <w:r w:rsidR="00FD0A59">
        <w:rPr>
          <w:lang w:val="en-US"/>
        </w:rPr>
        <w:t>. “</w:t>
      </w:r>
      <w:r w:rsidR="00442183" w:rsidRPr="006D4434">
        <w:rPr>
          <w:lang w:val="en-US"/>
        </w:rPr>
        <w:t>In September, we can already look back on one and a half years of the pandemic</w:t>
      </w:r>
      <w:r w:rsidR="008421EC" w:rsidRPr="006D4434">
        <w:rPr>
          <w:lang w:val="en-US"/>
        </w:rPr>
        <w:t xml:space="preserve">. At </w:t>
      </w:r>
      <w:r w:rsidR="008421EC" w:rsidRPr="005E4F03">
        <w:rPr>
          <w:i/>
          <w:lang w:val="en-US"/>
        </w:rPr>
        <w:t>smartLAB connects</w:t>
      </w:r>
      <w:r w:rsidR="008421EC" w:rsidRPr="006D4434">
        <w:rPr>
          <w:lang w:val="en-US"/>
        </w:rPr>
        <w:t xml:space="preserve">, we </w:t>
      </w:r>
      <w:r w:rsidR="00442183" w:rsidRPr="006D4434">
        <w:rPr>
          <w:lang w:val="en-US"/>
        </w:rPr>
        <w:t xml:space="preserve">will discuss </w:t>
      </w:r>
      <w:r w:rsidR="00530EB1">
        <w:rPr>
          <w:lang w:val="en-US"/>
        </w:rPr>
        <w:t>lessons of</w:t>
      </w:r>
      <w:r w:rsidR="00442183" w:rsidRPr="006D4434">
        <w:rPr>
          <w:lang w:val="en-US"/>
        </w:rPr>
        <w:t xml:space="preserve"> the pandemic </w:t>
      </w:r>
      <w:r w:rsidR="00530EB1">
        <w:rPr>
          <w:lang w:val="en-US"/>
        </w:rPr>
        <w:t>so that we can</w:t>
      </w:r>
      <w:r w:rsidR="00442183" w:rsidRPr="006D4434">
        <w:rPr>
          <w:lang w:val="en-US"/>
        </w:rPr>
        <w:t xml:space="preserve"> derive </w:t>
      </w:r>
      <w:r w:rsidR="008421EC" w:rsidRPr="006D4434">
        <w:rPr>
          <w:lang w:val="en-US"/>
        </w:rPr>
        <w:t>fields of action for the future</w:t>
      </w:r>
      <w:r w:rsidR="00FD0A59">
        <w:rPr>
          <w:lang w:val="en-US"/>
        </w:rPr>
        <w:t>,”</w:t>
      </w:r>
      <w:r w:rsidR="00442183" w:rsidRPr="006D4434">
        <w:rPr>
          <w:lang w:val="en-US"/>
        </w:rPr>
        <w:t xml:space="preserve"> </w:t>
      </w:r>
      <w:r w:rsidR="000201CA">
        <w:rPr>
          <w:lang w:val="en-US"/>
        </w:rPr>
        <w:t>he added</w:t>
      </w:r>
      <w:r w:rsidR="00442183" w:rsidRPr="006D4434">
        <w:rPr>
          <w:lang w:val="en-US"/>
        </w:rPr>
        <w:t xml:space="preserve">. </w:t>
      </w:r>
    </w:p>
    <w:p w:rsidR="00442183" w:rsidRPr="006D4434" w:rsidRDefault="00442183" w:rsidP="00442183">
      <w:pPr>
        <w:pStyle w:val="Flietext"/>
        <w:rPr>
          <w:lang w:val="en-US"/>
        </w:rPr>
      </w:pPr>
    </w:p>
    <w:p w:rsidR="00442183" w:rsidRPr="006D4434" w:rsidRDefault="00442183" w:rsidP="00442183">
      <w:pPr>
        <w:pStyle w:val="Flietext"/>
        <w:rPr>
          <w:lang w:val="en-US"/>
        </w:rPr>
      </w:pPr>
      <w:r w:rsidRPr="006D4434">
        <w:rPr>
          <w:lang w:val="en-US"/>
        </w:rPr>
        <w:t xml:space="preserve">This year, smartLAB will also host the conference part of the </w:t>
      </w:r>
      <w:proofErr w:type="spellStart"/>
      <w:r w:rsidRPr="006D4434">
        <w:rPr>
          <w:lang w:val="en-US"/>
        </w:rPr>
        <w:t>AnalytikTag</w:t>
      </w:r>
      <w:proofErr w:type="spellEnd"/>
      <w:r w:rsidRPr="006D4434">
        <w:rPr>
          <w:lang w:val="en-US"/>
        </w:rPr>
        <w:t xml:space="preserve"> </w:t>
      </w:r>
      <w:r w:rsidR="00530EB1">
        <w:rPr>
          <w:lang w:val="en-US"/>
        </w:rPr>
        <w:t xml:space="preserve">(Analysis Day) </w:t>
      </w:r>
      <w:r w:rsidRPr="006D4434">
        <w:rPr>
          <w:lang w:val="en-US"/>
        </w:rPr>
        <w:t xml:space="preserve">of </w:t>
      </w:r>
      <w:r w:rsidR="008421EC" w:rsidRPr="006D4434">
        <w:rPr>
          <w:lang w:val="en-US"/>
        </w:rPr>
        <w:t xml:space="preserve">the Institute of Energy and Environmental Technology </w:t>
      </w:r>
      <w:r w:rsidR="004C18AD" w:rsidRPr="006D4434">
        <w:rPr>
          <w:lang w:val="en-US"/>
        </w:rPr>
        <w:t>(</w:t>
      </w:r>
      <w:r w:rsidR="004C18AD" w:rsidRPr="006D4434">
        <w:rPr>
          <w:rFonts w:cs="Arial"/>
          <w:szCs w:val="22"/>
          <w:lang w:val="en-US"/>
        </w:rPr>
        <w:t>IUTA</w:t>
      </w:r>
      <w:r w:rsidRPr="006D4434">
        <w:rPr>
          <w:lang w:val="en-US"/>
        </w:rPr>
        <w:t>)</w:t>
      </w:r>
      <w:r w:rsidR="006223D8" w:rsidRPr="006D4434">
        <w:rPr>
          <w:lang w:val="en-US"/>
        </w:rPr>
        <w:t xml:space="preserve">. </w:t>
      </w:r>
      <w:r w:rsidR="00FD0A59">
        <w:rPr>
          <w:lang w:val="en-US"/>
        </w:rPr>
        <w:t>“</w:t>
      </w:r>
      <w:r w:rsidR="006223D8" w:rsidRPr="006D4434">
        <w:rPr>
          <w:lang w:val="en-US"/>
        </w:rPr>
        <w:t xml:space="preserve">The </w:t>
      </w:r>
      <w:proofErr w:type="spellStart"/>
      <w:r w:rsidR="006223D8" w:rsidRPr="006D4434">
        <w:rPr>
          <w:lang w:val="en-US"/>
        </w:rPr>
        <w:t>AnalytikTag</w:t>
      </w:r>
      <w:proofErr w:type="spellEnd"/>
      <w:r w:rsidR="006223D8" w:rsidRPr="006D4434">
        <w:rPr>
          <w:lang w:val="en-US"/>
        </w:rPr>
        <w:t xml:space="preserve"> regularly takes place every year in November in Duisburg. </w:t>
      </w:r>
      <w:r w:rsidRPr="006D4434">
        <w:rPr>
          <w:lang w:val="en-US"/>
        </w:rPr>
        <w:t xml:space="preserve">This year unfortunately, it is not possible to organize this format at our institute. We are therefore </w:t>
      </w:r>
      <w:r w:rsidR="000201CA">
        <w:rPr>
          <w:lang w:val="en-US"/>
        </w:rPr>
        <w:t>delighted</w:t>
      </w:r>
      <w:r w:rsidRPr="006D4434">
        <w:rPr>
          <w:lang w:val="en-US"/>
        </w:rPr>
        <w:t xml:space="preserve"> to be able to bring part of th</w:t>
      </w:r>
      <w:r w:rsidR="00530EB1">
        <w:rPr>
          <w:lang w:val="en-US"/>
        </w:rPr>
        <w:t xml:space="preserve">e program to </w:t>
      </w:r>
      <w:r w:rsidR="00530EB1" w:rsidRPr="005E4F03">
        <w:rPr>
          <w:i/>
          <w:lang w:val="en-US"/>
        </w:rPr>
        <w:t>smartLAB connects</w:t>
      </w:r>
      <w:r w:rsidR="00530EB1">
        <w:rPr>
          <w:lang w:val="en-US"/>
        </w:rPr>
        <w:t>,”</w:t>
      </w:r>
      <w:r w:rsidRPr="006D4434">
        <w:rPr>
          <w:lang w:val="en-US"/>
        </w:rPr>
        <w:t xml:space="preserve"> </w:t>
      </w:r>
      <w:r w:rsidR="000201CA">
        <w:rPr>
          <w:lang w:val="en-US"/>
        </w:rPr>
        <w:t>declared</w:t>
      </w:r>
      <w:r w:rsidRPr="006D4434">
        <w:rPr>
          <w:lang w:val="en-US"/>
        </w:rPr>
        <w:t xml:space="preserve"> Dr. Thorsten </w:t>
      </w:r>
      <w:proofErr w:type="spellStart"/>
      <w:r w:rsidRPr="006D4434">
        <w:rPr>
          <w:lang w:val="en-US"/>
        </w:rPr>
        <w:t>Teutenberg</w:t>
      </w:r>
      <w:proofErr w:type="spellEnd"/>
      <w:r w:rsidRPr="006D4434">
        <w:rPr>
          <w:lang w:val="en-US"/>
        </w:rPr>
        <w:t xml:space="preserve">, </w:t>
      </w:r>
      <w:r w:rsidR="00530EB1">
        <w:rPr>
          <w:lang w:val="en-US"/>
        </w:rPr>
        <w:t>department manager</w:t>
      </w:r>
      <w:r w:rsidR="00567002" w:rsidRPr="006D4434">
        <w:rPr>
          <w:lang w:val="en-US"/>
        </w:rPr>
        <w:t xml:space="preserve"> at IUTA.</w:t>
      </w:r>
    </w:p>
    <w:p w:rsidR="002A1555" w:rsidRPr="006D4434" w:rsidRDefault="002A1555" w:rsidP="00442183">
      <w:pPr>
        <w:pStyle w:val="Flietext"/>
        <w:rPr>
          <w:lang w:val="en-US"/>
        </w:rPr>
      </w:pPr>
    </w:p>
    <w:p w:rsidR="002A1555" w:rsidRPr="006D4434" w:rsidRDefault="002A1555" w:rsidP="002A1555">
      <w:pPr>
        <w:pStyle w:val="Flietext"/>
        <w:rPr>
          <w:lang w:val="en-US"/>
        </w:rPr>
      </w:pPr>
      <w:r w:rsidRPr="006D4434">
        <w:rPr>
          <w:lang w:val="en-US"/>
        </w:rPr>
        <w:t xml:space="preserve">The new initiative </w:t>
      </w:r>
      <w:proofErr w:type="spellStart"/>
      <w:r w:rsidRPr="006D4434">
        <w:rPr>
          <w:lang w:val="en-US"/>
        </w:rPr>
        <w:t>link_the_lab</w:t>
      </w:r>
      <w:proofErr w:type="spellEnd"/>
      <w:r w:rsidRPr="006D4434">
        <w:rPr>
          <w:lang w:val="en-US"/>
        </w:rPr>
        <w:t xml:space="preserve">, which aims to support exchange and knowledge transfer within the laboratory industry and </w:t>
      </w:r>
      <w:r w:rsidR="001E18AD" w:rsidRPr="006D4434">
        <w:rPr>
          <w:lang w:val="en-US"/>
        </w:rPr>
        <w:t xml:space="preserve">is </w:t>
      </w:r>
      <w:r w:rsidR="00EA7183">
        <w:rPr>
          <w:lang w:val="en-US"/>
        </w:rPr>
        <w:t>focused</w:t>
      </w:r>
      <w:r w:rsidRPr="006D4434">
        <w:rPr>
          <w:lang w:val="en-US"/>
        </w:rPr>
        <w:t xml:space="preserve"> on communication standards and data formats in the laboratory, will also be integrated into the </w:t>
      </w:r>
      <w:r w:rsidRPr="000201CA">
        <w:rPr>
          <w:i/>
          <w:lang w:val="en-US"/>
        </w:rPr>
        <w:lastRenderedPageBreak/>
        <w:t>smartLAB connects</w:t>
      </w:r>
      <w:r w:rsidRPr="006D4434">
        <w:rPr>
          <w:lang w:val="en-US"/>
        </w:rPr>
        <w:t xml:space="preserve"> conference program. As part of a live stream, a digital laboratory assistant will be presented </w:t>
      </w:r>
      <w:r w:rsidR="005E4F03">
        <w:rPr>
          <w:lang w:val="en-US"/>
        </w:rPr>
        <w:t>which</w:t>
      </w:r>
      <w:r w:rsidRPr="006D4434">
        <w:rPr>
          <w:lang w:val="en-US"/>
        </w:rPr>
        <w:t xml:space="preserve"> can already safely support workflows in the laboratory </w:t>
      </w:r>
      <w:proofErr w:type="gramStart"/>
      <w:r w:rsidRPr="006D4434">
        <w:rPr>
          <w:lang w:val="en-US"/>
        </w:rPr>
        <w:t>on the basis of</w:t>
      </w:r>
      <w:proofErr w:type="gramEnd"/>
      <w:r w:rsidRPr="006D4434">
        <w:rPr>
          <w:lang w:val="en-US"/>
        </w:rPr>
        <w:t xml:space="preserve"> </w:t>
      </w:r>
      <w:r w:rsidR="005E4F03">
        <w:rPr>
          <w:lang w:val="en-US"/>
        </w:rPr>
        <w:t>connected</w:t>
      </w:r>
      <w:r w:rsidRPr="006D4434">
        <w:rPr>
          <w:lang w:val="en-US"/>
        </w:rPr>
        <w:t xml:space="preserve"> devices.</w:t>
      </w:r>
    </w:p>
    <w:p w:rsidR="00442183" w:rsidRPr="006D4434" w:rsidRDefault="00442183" w:rsidP="00442183">
      <w:pPr>
        <w:pStyle w:val="Flietext"/>
        <w:rPr>
          <w:lang w:val="en-US"/>
        </w:rPr>
      </w:pPr>
    </w:p>
    <w:p w:rsidR="00442183" w:rsidRPr="006D4434" w:rsidRDefault="00442183" w:rsidP="00442183">
      <w:pPr>
        <w:pStyle w:val="Flietext"/>
        <w:rPr>
          <w:lang w:val="en-US"/>
        </w:rPr>
      </w:pPr>
      <w:r w:rsidRPr="006D4434">
        <w:rPr>
          <w:lang w:val="en-US"/>
        </w:rPr>
        <w:t>Biotechnology and</w:t>
      </w:r>
      <w:r w:rsidR="005E4F03">
        <w:rPr>
          <w:lang w:val="en-US"/>
        </w:rPr>
        <w:t xml:space="preserve"> the</w:t>
      </w:r>
      <w:r w:rsidRPr="006D4434">
        <w:rPr>
          <w:lang w:val="en-US"/>
        </w:rPr>
        <w:t xml:space="preserve"> life sciences have become the focus of public interest in the last one and a half years</w:t>
      </w:r>
      <w:r w:rsidR="00567002" w:rsidRPr="006D4434">
        <w:rPr>
          <w:lang w:val="en-US"/>
        </w:rPr>
        <w:t xml:space="preserve"> and they also </w:t>
      </w:r>
      <w:r w:rsidR="00BD1BA7">
        <w:rPr>
          <w:lang w:val="en-US"/>
        </w:rPr>
        <w:t>enjoy</w:t>
      </w:r>
      <w:r w:rsidR="00567002" w:rsidRPr="006D4434">
        <w:rPr>
          <w:lang w:val="en-US"/>
        </w:rPr>
        <w:t xml:space="preserve"> a high priority at </w:t>
      </w:r>
      <w:r w:rsidR="00567002" w:rsidRPr="000201CA">
        <w:rPr>
          <w:i/>
          <w:lang w:val="en-US"/>
        </w:rPr>
        <w:t>smartLAB connects</w:t>
      </w:r>
      <w:r w:rsidR="00567002" w:rsidRPr="006D4434">
        <w:rPr>
          <w:lang w:val="en-US"/>
        </w:rPr>
        <w:t>.</w:t>
      </w:r>
      <w:r w:rsidRPr="006D4434">
        <w:rPr>
          <w:lang w:val="en-US"/>
        </w:rPr>
        <w:t xml:space="preserve"> </w:t>
      </w:r>
      <w:proofErr w:type="gramStart"/>
      <w:r w:rsidR="00530EB1" w:rsidRPr="00530EB1">
        <w:rPr>
          <w:lang w:val="en-US"/>
        </w:rPr>
        <w:t>This is substantiated by the topic of genome editing, in which the possibilities for overcoming future challenges in the context of plant breeding are illustrated and discussed on the basis of concrete projects</w:t>
      </w:r>
      <w:r w:rsidR="00EA7183">
        <w:rPr>
          <w:lang w:val="en-US"/>
        </w:rPr>
        <w:t xml:space="preserve"> – a</w:t>
      </w:r>
      <w:r w:rsidRPr="006D4434">
        <w:rPr>
          <w:lang w:val="en-US"/>
        </w:rPr>
        <w:t xml:space="preserve">s well as by the renewed </w:t>
      </w:r>
      <w:r w:rsidR="00EA7183">
        <w:rPr>
          <w:lang w:val="en-US"/>
        </w:rPr>
        <w:t>staging</w:t>
      </w:r>
      <w:r w:rsidRPr="006D4434">
        <w:rPr>
          <w:lang w:val="en-US"/>
        </w:rPr>
        <w:t xml:space="preserve"> of a scientific symposium, organized </w:t>
      </w:r>
      <w:r w:rsidR="00F86367" w:rsidRPr="006D4434">
        <w:rPr>
          <w:lang w:val="en-US"/>
        </w:rPr>
        <w:t xml:space="preserve">by </w:t>
      </w:r>
      <w:proofErr w:type="spellStart"/>
      <w:r w:rsidR="00F86367" w:rsidRPr="006D4434">
        <w:rPr>
          <w:lang w:val="en-US"/>
        </w:rPr>
        <w:t>BIOspektrum</w:t>
      </w:r>
      <w:proofErr w:type="spellEnd"/>
      <w:r w:rsidR="00F86367" w:rsidRPr="006D4434">
        <w:rPr>
          <w:lang w:val="en-US"/>
        </w:rPr>
        <w:t xml:space="preserve"> </w:t>
      </w:r>
      <w:r w:rsidR="00961DA2" w:rsidRPr="006D4434">
        <w:rPr>
          <w:lang w:val="en-US"/>
        </w:rPr>
        <w:t>and the Association for General and Applied Microbiology (VAAM)</w:t>
      </w:r>
      <w:r w:rsidRPr="006D4434">
        <w:rPr>
          <w:lang w:val="en-US"/>
        </w:rPr>
        <w:t>, the</w:t>
      </w:r>
      <w:r w:rsidR="00961DA2" w:rsidRPr="006D4434">
        <w:rPr>
          <w:lang w:val="en-US"/>
        </w:rPr>
        <w:t xml:space="preserve"> German Toxicology Society (GT) </w:t>
      </w:r>
      <w:r w:rsidRPr="006D4434">
        <w:rPr>
          <w:lang w:val="en-US"/>
        </w:rPr>
        <w:t>and the</w:t>
      </w:r>
      <w:r w:rsidR="00961DA2" w:rsidRPr="006D4434">
        <w:rPr>
          <w:lang w:val="en-US"/>
        </w:rPr>
        <w:t xml:space="preserve"> German Genetics Society (</w:t>
      </w:r>
      <w:proofErr w:type="spellStart"/>
      <w:r w:rsidR="00961DA2" w:rsidRPr="006D4434">
        <w:rPr>
          <w:lang w:val="en-US"/>
        </w:rPr>
        <w:t>GfG</w:t>
      </w:r>
      <w:proofErr w:type="spellEnd"/>
      <w:r w:rsidR="00961DA2" w:rsidRPr="006D4434">
        <w:rPr>
          <w:lang w:val="en-US"/>
        </w:rPr>
        <w:t>)</w:t>
      </w:r>
      <w:r w:rsidRPr="006D4434">
        <w:rPr>
          <w:lang w:val="en-US"/>
        </w:rPr>
        <w:t>.</w:t>
      </w:r>
      <w:proofErr w:type="gramEnd"/>
      <w:r w:rsidRPr="006D4434">
        <w:rPr>
          <w:lang w:val="en-US"/>
        </w:rPr>
        <w:t xml:space="preserve"> The focus will be on current approaches to vaccines and the use of artificial intelligence in pandemics. </w:t>
      </w:r>
      <w:r w:rsidR="00EA7183">
        <w:rPr>
          <w:lang w:val="en-US"/>
        </w:rPr>
        <w:t>Departing from</w:t>
      </w:r>
      <w:r w:rsidR="000201CA">
        <w:rPr>
          <w:lang w:val="en-US"/>
        </w:rPr>
        <w:t xml:space="preserve"> a</w:t>
      </w:r>
      <w:r w:rsidRPr="006D4434">
        <w:rPr>
          <w:lang w:val="en-US"/>
        </w:rPr>
        <w:t xml:space="preserve"> scientific point of view, the conference will also focus on </w:t>
      </w:r>
      <w:r w:rsidR="00F86367" w:rsidRPr="006D4434">
        <w:rPr>
          <w:lang w:val="en-US"/>
        </w:rPr>
        <w:t xml:space="preserve">the topic </w:t>
      </w:r>
      <w:r w:rsidR="000201CA">
        <w:rPr>
          <w:lang w:val="en-US"/>
        </w:rPr>
        <w:t xml:space="preserve">of </w:t>
      </w:r>
      <w:r w:rsidRPr="006D4434">
        <w:rPr>
          <w:lang w:val="en-US"/>
        </w:rPr>
        <w:t>sustainability.</w:t>
      </w:r>
    </w:p>
    <w:p w:rsidR="00022DCD" w:rsidRPr="006D4434" w:rsidRDefault="00022DCD" w:rsidP="00E42587">
      <w:pPr>
        <w:pStyle w:val="Flietext"/>
        <w:rPr>
          <w:lang w:val="en-US"/>
        </w:rPr>
      </w:pPr>
    </w:p>
    <w:p w:rsidR="00442183" w:rsidRPr="006D4434" w:rsidRDefault="00442183" w:rsidP="00E42587">
      <w:pPr>
        <w:pStyle w:val="Flietext"/>
        <w:rPr>
          <w:lang w:val="en-US"/>
        </w:rPr>
      </w:pPr>
      <w:r w:rsidRPr="006D4434">
        <w:rPr>
          <w:lang w:val="en-US"/>
        </w:rPr>
        <w:t xml:space="preserve">Another highlight of </w:t>
      </w:r>
      <w:r w:rsidRPr="000201CA">
        <w:rPr>
          <w:i/>
          <w:lang w:val="en-US"/>
        </w:rPr>
        <w:t xml:space="preserve">smartLAB </w:t>
      </w:r>
      <w:r w:rsidR="000201CA" w:rsidRPr="000201CA">
        <w:rPr>
          <w:i/>
          <w:lang w:val="en-US"/>
        </w:rPr>
        <w:t>connects</w:t>
      </w:r>
      <w:r w:rsidRPr="006D4434">
        <w:rPr>
          <w:lang w:val="en-US"/>
        </w:rPr>
        <w:t xml:space="preserve"> is the Sustainability Day, which will take place for the firs</w:t>
      </w:r>
      <w:r w:rsidR="00C04013" w:rsidRPr="006D4434">
        <w:rPr>
          <w:lang w:val="en-US"/>
        </w:rPr>
        <w:t xml:space="preserve">t time in cooperation with </w:t>
      </w:r>
      <w:r w:rsidR="00C308B4" w:rsidRPr="006D4434">
        <w:rPr>
          <w:lang w:val="en-US"/>
        </w:rPr>
        <w:t>NIUB Sustainability Consulting</w:t>
      </w:r>
      <w:r w:rsidRPr="006D4434">
        <w:rPr>
          <w:lang w:val="en-US"/>
        </w:rPr>
        <w:t xml:space="preserve">. Three sessions will </w:t>
      </w:r>
      <w:r w:rsidR="00567002" w:rsidRPr="006D4434">
        <w:rPr>
          <w:lang w:val="en-US"/>
        </w:rPr>
        <w:t xml:space="preserve">focus on the </w:t>
      </w:r>
      <w:r w:rsidRPr="006D4434">
        <w:rPr>
          <w:lang w:val="en-US"/>
        </w:rPr>
        <w:t xml:space="preserve">topics </w:t>
      </w:r>
      <w:r w:rsidR="000201CA">
        <w:rPr>
          <w:lang w:val="en-US"/>
        </w:rPr>
        <w:t xml:space="preserve"> of </w:t>
      </w:r>
      <w:r w:rsidRPr="006D4434">
        <w:rPr>
          <w:lang w:val="en-US"/>
        </w:rPr>
        <w:t>plastics in the laboratory</w:t>
      </w:r>
      <w:r w:rsidR="000201CA">
        <w:rPr>
          <w:lang w:val="en-US"/>
        </w:rPr>
        <w:t xml:space="preserve">, </w:t>
      </w:r>
      <w:r w:rsidRPr="006D4434">
        <w:rPr>
          <w:lang w:val="en-US"/>
        </w:rPr>
        <w:t>sustainability in scientific enterprise</w:t>
      </w:r>
      <w:r w:rsidR="000201CA">
        <w:rPr>
          <w:lang w:val="en-US"/>
        </w:rPr>
        <w:t xml:space="preserve"> as well as </w:t>
      </w:r>
      <w:r w:rsidRPr="006D4434">
        <w:rPr>
          <w:lang w:val="en-US"/>
        </w:rPr>
        <w:t>sustainabi</w:t>
      </w:r>
      <w:r w:rsidR="000201CA">
        <w:rPr>
          <w:lang w:val="en-US"/>
        </w:rPr>
        <w:t>lity at life science companies</w:t>
      </w:r>
      <w:r w:rsidRPr="006D4434">
        <w:rPr>
          <w:lang w:val="en-US"/>
        </w:rPr>
        <w:t xml:space="preserve"> and the question of what contribution can be made in the laboratory so that future generations can live as </w:t>
      </w:r>
      <w:r w:rsidR="000201CA">
        <w:rPr>
          <w:lang w:val="en-US"/>
        </w:rPr>
        <w:t>well</w:t>
      </w:r>
      <w:r w:rsidRPr="006D4434">
        <w:rPr>
          <w:lang w:val="en-US"/>
        </w:rPr>
        <w:t xml:space="preserve"> as we do today in an ecologically intact and just world.</w:t>
      </w:r>
    </w:p>
    <w:p w:rsidR="00442183" w:rsidRPr="006D4434" w:rsidRDefault="00442183" w:rsidP="00E42587">
      <w:pPr>
        <w:pStyle w:val="Flietext"/>
        <w:rPr>
          <w:lang w:val="en-US"/>
        </w:rPr>
      </w:pPr>
    </w:p>
    <w:p w:rsidR="00442183" w:rsidRPr="006D4434" w:rsidRDefault="007D1832" w:rsidP="00E42587">
      <w:pPr>
        <w:pStyle w:val="Flietext"/>
        <w:rPr>
          <w:lang w:val="en-US"/>
        </w:rPr>
      </w:pPr>
      <w:r w:rsidRPr="006D4434">
        <w:rPr>
          <w:lang w:val="en-US"/>
        </w:rPr>
        <w:t xml:space="preserve">The </w:t>
      </w:r>
      <w:r w:rsidR="00442183" w:rsidRPr="000201CA">
        <w:rPr>
          <w:i/>
          <w:lang w:val="en-US"/>
        </w:rPr>
        <w:t>smartLAB connects</w:t>
      </w:r>
      <w:r w:rsidR="00442183" w:rsidRPr="006D4434">
        <w:rPr>
          <w:lang w:val="en-US"/>
        </w:rPr>
        <w:t xml:space="preserve"> program </w:t>
      </w:r>
      <w:r w:rsidR="00567002" w:rsidRPr="006D4434">
        <w:rPr>
          <w:lang w:val="en-US"/>
        </w:rPr>
        <w:t xml:space="preserve">will be completed </w:t>
      </w:r>
      <w:r w:rsidR="00442183" w:rsidRPr="006D4434">
        <w:rPr>
          <w:lang w:val="en-US"/>
        </w:rPr>
        <w:t xml:space="preserve">by two further elements </w:t>
      </w:r>
      <w:r w:rsidR="000201CA">
        <w:rPr>
          <w:lang w:val="en-US"/>
        </w:rPr>
        <w:t>which</w:t>
      </w:r>
      <w:r w:rsidR="00442183" w:rsidRPr="006D4434">
        <w:rPr>
          <w:lang w:val="en-US"/>
        </w:rPr>
        <w:t xml:space="preserve"> were already part of LABVOLUTION 2019. The LABVOLUTION Award honors innovative </w:t>
      </w:r>
      <w:proofErr w:type="gramStart"/>
      <w:r w:rsidR="00442183" w:rsidRPr="006D4434">
        <w:rPr>
          <w:lang w:val="en-US"/>
        </w:rPr>
        <w:t xml:space="preserve">solutions </w:t>
      </w:r>
      <w:r w:rsidR="00EA7183">
        <w:rPr>
          <w:lang w:val="en-US"/>
        </w:rPr>
        <w:t>which</w:t>
      </w:r>
      <w:proofErr w:type="gramEnd"/>
      <w:r w:rsidR="00442183" w:rsidRPr="006D4434">
        <w:rPr>
          <w:lang w:val="en-US"/>
        </w:rPr>
        <w:t xml:space="preserve"> demonstrably increase </w:t>
      </w:r>
      <w:r w:rsidR="00EA7183">
        <w:rPr>
          <w:lang w:val="en-US"/>
        </w:rPr>
        <w:t xml:space="preserve">the factors of </w:t>
      </w:r>
      <w:r w:rsidR="00442183" w:rsidRPr="006D4434">
        <w:rPr>
          <w:lang w:val="en-US"/>
        </w:rPr>
        <w:t xml:space="preserve">efficiency and quality in the laboratory. This year, </w:t>
      </w:r>
      <w:proofErr w:type="gramStart"/>
      <w:r w:rsidR="00442183" w:rsidRPr="006D4434">
        <w:rPr>
          <w:lang w:val="en-US"/>
        </w:rPr>
        <w:t xml:space="preserve">the award will be supplemented by two special prizes that are specifically aimed at students and </w:t>
      </w:r>
      <w:r w:rsidR="00EA7183">
        <w:rPr>
          <w:lang w:val="en-US"/>
        </w:rPr>
        <w:t>Ph. D.</w:t>
      </w:r>
      <w:r w:rsidR="00442183" w:rsidRPr="006D4434">
        <w:rPr>
          <w:lang w:val="en-US"/>
        </w:rPr>
        <w:t xml:space="preserve"> candidates</w:t>
      </w:r>
      <w:proofErr w:type="gramEnd"/>
      <w:r w:rsidR="00442183" w:rsidRPr="006D4434">
        <w:rPr>
          <w:lang w:val="en-US"/>
        </w:rPr>
        <w:t>.</w:t>
      </w:r>
    </w:p>
    <w:p w:rsidR="007D1832" w:rsidRPr="006D4434" w:rsidRDefault="007D1832" w:rsidP="00E42587">
      <w:pPr>
        <w:pStyle w:val="Flietext"/>
        <w:rPr>
          <w:lang w:val="en-US"/>
        </w:rPr>
      </w:pPr>
    </w:p>
    <w:p w:rsidR="007D1832" w:rsidRPr="006D4434" w:rsidRDefault="007D1832" w:rsidP="00E42587">
      <w:pPr>
        <w:pStyle w:val="Flietext"/>
        <w:rPr>
          <w:lang w:val="en-US"/>
        </w:rPr>
      </w:pPr>
      <w:r w:rsidRPr="006D4434">
        <w:rPr>
          <w:lang w:val="en-US"/>
        </w:rPr>
        <w:lastRenderedPageBreak/>
        <w:t>Advanced education</w:t>
      </w:r>
      <w:r w:rsidR="00567002" w:rsidRPr="006D4434">
        <w:rPr>
          <w:lang w:val="en-US"/>
        </w:rPr>
        <w:t xml:space="preserve"> and training is the central </w:t>
      </w:r>
      <w:r w:rsidRPr="006D4434">
        <w:rPr>
          <w:lang w:val="en-US"/>
        </w:rPr>
        <w:t xml:space="preserve">topic of the activities of </w:t>
      </w:r>
      <w:r w:rsidR="000201CA">
        <w:rPr>
          <w:lang w:val="en-US"/>
        </w:rPr>
        <w:t xml:space="preserve">the </w:t>
      </w:r>
      <w:r w:rsidRPr="006D4434">
        <w:rPr>
          <w:lang w:val="en-US"/>
        </w:rPr>
        <w:t>Berlin-based</w:t>
      </w:r>
      <w:r w:rsidR="00567002" w:rsidRPr="006D4434">
        <w:rPr>
          <w:lang w:val="en-US"/>
        </w:rPr>
        <w:t xml:space="preserve"> Life Science Learning Lab (</w:t>
      </w:r>
      <w:proofErr w:type="spellStart"/>
      <w:r w:rsidR="00567002" w:rsidRPr="006D4434">
        <w:rPr>
          <w:lang w:val="en-US"/>
        </w:rPr>
        <w:t>Gläsernes</w:t>
      </w:r>
      <w:proofErr w:type="spellEnd"/>
      <w:r w:rsidR="00567002" w:rsidRPr="006D4434">
        <w:rPr>
          <w:lang w:val="en-US"/>
        </w:rPr>
        <w:t xml:space="preserve"> Labor), </w:t>
      </w:r>
      <w:r w:rsidRPr="006D4434">
        <w:rPr>
          <w:lang w:val="en-US"/>
        </w:rPr>
        <w:t xml:space="preserve">which is now offering digital Lab 4.0 workshops for technical employees and laboratory technicians in </w:t>
      </w:r>
      <w:r w:rsidR="000201CA">
        <w:rPr>
          <w:lang w:val="en-US"/>
        </w:rPr>
        <w:t xml:space="preserve">the </w:t>
      </w:r>
      <w:r w:rsidRPr="006D4434">
        <w:rPr>
          <w:lang w:val="en-US"/>
        </w:rPr>
        <w:t xml:space="preserve">life sciences for the second time in September. The program, which focuses on </w:t>
      </w:r>
      <w:r w:rsidR="00530EB1">
        <w:rPr>
          <w:lang w:val="en-US"/>
        </w:rPr>
        <w:t>digitization</w:t>
      </w:r>
      <w:r w:rsidRPr="006D4434">
        <w:rPr>
          <w:lang w:val="en-US"/>
        </w:rPr>
        <w:t>, automation and miniaturization, off</w:t>
      </w:r>
      <w:r w:rsidR="000201CA">
        <w:rPr>
          <w:lang w:val="en-US"/>
        </w:rPr>
        <w:t xml:space="preserve">ers sessions on topics such as </w:t>
      </w:r>
      <w:r w:rsidRPr="006D4434">
        <w:rPr>
          <w:lang w:val="en-US"/>
        </w:rPr>
        <w:t>paperless research documentati</w:t>
      </w:r>
      <w:r w:rsidR="000201CA">
        <w:rPr>
          <w:lang w:val="en-US"/>
        </w:rPr>
        <w:t>on with the electronic lab book</w:t>
      </w:r>
      <w:r w:rsidRPr="006D4434">
        <w:rPr>
          <w:lang w:val="en-US"/>
        </w:rPr>
        <w:t xml:space="preserve"> </w:t>
      </w:r>
      <w:r w:rsidR="00EA7183">
        <w:rPr>
          <w:lang w:val="en-US"/>
        </w:rPr>
        <w:t>and</w:t>
      </w:r>
      <w:r w:rsidRPr="006D4434">
        <w:rPr>
          <w:lang w:val="en-US"/>
        </w:rPr>
        <w:t xml:space="preserve"> </w:t>
      </w:r>
      <w:r w:rsidR="000201CA">
        <w:rPr>
          <w:lang w:val="en-US"/>
        </w:rPr>
        <w:t>next-generation</w:t>
      </w:r>
      <w:r w:rsidRPr="006D4434">
        <w:rPr>
          <w:lang w:val="en-US"/>
        </w:rPr>
        <w:t xml:space="preserve"> </w:t>
      </w:r>
      <w:r w:rsidR="000201CA">
        <w:rPr>
          <w:lang w:val="en-US"/>
        </w:rPr>
        <w:t>sequencing</w:t>
      </w:r>
      <w:r w:rsidRPr="006D4434">
        <w:rPr>
          <w:lang w:val="en-US"/>
        </w:rPr>
        <w:t>.</w:t>
      </w:r>
    </w:p>
    <w:p w:rsidR="007D1832" w:rsidRPr="006D4434" w:rsidRDefault="007D1832" w:rsidP="00E42587">
      <w:pPr>
        <w:pStyle w:val="Flietext"/>
        <w:rPr>
          <w:lang w:val="en-US"/>
        </w:rPr>
      </w:pPr>
    </w:p>
    <w:p w:rsidR="007D1832" w:rsidRPr="006D4434" w:rsidRDefault="007D1832" w:rsidP="007D1832">
      <w:pPr>
        <w:pStyle w:val="Flietext"/>
        <w:rPr>
          <w:lang w:val="en-US"/>
        </w:rPr>
      </w:pPr>
      <w:r w:rsidRPr="006D4434">
        <w:rPr>
          <w:lang w:val="en-US"/>
        </w:rPr>
        <w:t xml:space="preserve">Companies can present themselves </w:t>
      </w:r>
      <w:r w:rsidR="00BD1BA7">
        <w:rPr>
          <w:lang w:val="en-US"/>
        </w:rPr>
        <w:t>via</w:t>
      </w:r>
      <w:r w:rsidRPr="006D4434">
        <w:rPr>
          <w:lang w:val="en-US"/>
        </w:rPr>
        <w:t xml:space="preserve"> </w:t>
      </w:r>
      <w:r w:rsidR="000201CA">
        <w:rPr>
          <w:lang w:val="en-US"/>
        </w:rPr>
        <w:t xml:space="preserve">a number of </w:t>
      </w:r>
      <w:r w:rsidRPr="006D4434">
        <w:rPr>
          <w:lang w:val="en-US"/>
        </w:rPr>
        <w:t>different participation packages. The focus is on digital sponsorship and partner</w:t>
      </w:r>
      <w:r w:rsidR="000201CA">
        <w:rPr>
          <w:lang w:val="en-US"/>
        </w:rPr>
        <w:t>ship</w:t>
      </w:r>
      <w:r w:rsidRPr="006D4434">
        <w:rPr>
          <w:lang w:val="en-US"/>
        </w:rPr>
        <w:t xml:space="preserve"> offers. For startups, there are separate participation opportunities at attractive conditions. </w:t>
      </w:r>
    </w:p>
    <w:p w:rsidR="007D1832" w:rsidRPr="006D4434" w:rsidRDefault="007D1832" w:rsidP="007D1832">
      <w:pPr>
        <w:pStyle w:val="Flietext"/>
        <w:rPr>
          <w:lang w:val="en-US"/>
        </w:rPr>
      </w:pPr>
    </w:p>
    <w:p w:rsidR="007D1832" w:rsidRPr="006D4434" w:rsidRDefault="007D1832" w:rsidP="007D1832">
      <w:pPr>
        <w:pStyle w:val="Flietext"/>
        <w:rPr>
          <w:lang w:val="en-US"/>
        </w:rPr>
      </w:pPr>
      <w:r w:rsidRPr="006D4434">
        <w:rPr>
          <w:lang w:val="en-US"/>
        </w:rPr>
        <w:t xml:space="preserve">The next regular LABVOLUTION will take place from </w:t>
      </w:r>
      <w:proofErr w:type="gramStart"/>
      <w:r w:rsidR="00530EB1">
        <w:rPr>
          <w:lang w:val="en-US"/>
        </w:rPr>
        <w:t>9</w:t>
      </w:r>
      <w:proofErr w:type="gramEnd"/>
      <w:r w:rsidRPr="006D4434">
        <w:rPr>
          <w:lang w:val="en-US"/>
        </w:rPr>
        <w:t xml:space="preserve"> to</w:t>
      </w:r>
      <w:r w:rsidR="00530EB1">
        <w:rPr>
          <w:lang w:val="en-US"/>
        </w:rPr>
        <w:t xml:space="preserve"> 11 May</w:t>
      </w:r>
      <w:r w:rsidRPr="006D4434">
        <w:rPr>
          <w:lang w:val="en-US"/>
        </w:rPr>
        <w:t xml:space="preserve"> 2023.</w:t>
      </w:r>
    </w:p>
    <w:p w:rsidR="00022DCD" w:rsidRPr="006D4434" w:rsidRDefault="00022DCD" w:rsidP="00E42587">
      <w:pPr>
        <w:pStyle w:val="Flietext"/>
        <w:rPr>
          <w:lang w:val="en-US"/>
        </w:rPr>
      </w:pPr>
    </w:p>
    <w:p w:rsidR="00CB6AD3" w:rsidRPr="006D4434" w:rsidRDefault="00CB6AD3" w:rsidP="00427EDC">
      <w:pPr>
        <w:pStyle w:val="Flietext"/>
        <w:rPr>
          <w:lang w:val="en-US"/>
        </w:rPr>
      </w:pPr>
    </w:p>
    <w:p w:rsidR="00CB6AD3" w:rsidRPr="006D4434" w:rsidRDefault="00CB6AD3" w:rsidP="00DE1CA7">
      <w:pPr>
        <w:pStyle w:val="Flietext"/>
        <w:rPr>
          <w:lang w:val="en-US"/>
        </w:rPr>
      </w:pPr>
    </w:p>
    <w:p w:rsidR="00CB6AD3" w:rsidRPr="006D4434" w:rsidRDefault="00CB6AD3" w:rsidP="00DE1CA7">
      <w:pPr>
        <w:pStyle w:val="Flietext"/>
        <w:rPr>
          <w:lang w:val="en-US"/>
        </w:rPr>
      </w:pPr>
      <w:r w:rsidRPr="006D4434">
        <w:rPr>
          <w:lang w:val="en-US"/>
        </w:rPr>
        <w:t xml:space="preserve">No. of characters (incl. spaces): </w:t>
      </w:r>
      <w:r w:rsidR="00530EB1">
        <w:rPr>
          <w:lang w:val="en-US"/>
        </w:rPr>
        <w:t>6,</w:t>
      </w:r>
      <w:r w:rsidR="00B4405B">
        <w:rPr>
          <w:lang w:val="en-US"/>
        </w:rPr>
        <w:t>248</w:t>
      </w:r>
      <w:bookmarkStart w:id="1" w:name="_GoBack"/>
      <w:bookmarkEnd w:id="1"/>
    </w:p>
    <w:p w:rsidR="00CB6AD3" w:rsidRPr="006D4434" w:rsidRDefault="00CB6AD3" w:rsidP="00DE1CA7">
      <w:pPr>
        <w:pStyle w:val="Flietext"/>
        <w:rPr>
          <w:lang w:val="en-US"/>
        </w:rPr>
      </w:pPr>
    </w:p>
    <w:p w:rsidR="00CB6AD3" w:rsidRPr="006D4434" w:rsidRDefault="00CB6AD3" w:rsidP="00DE1CA7">
      <w:pPr>
        <w:pStyle w:val="Flietext"/>
        <w:rPr>
          <w:lang w:val="en-US"/>
        </w:rPr>
      </w:pPr>
      <w:r w:rsidRPr="006D4434">
        <w:rPr>
          <w:lang w:val="en-US"/>
        </w:rPr>
        <w:t xml:space="preserve">Your contact for further information: </w:t>
      </w:r>
    </w:p>
    <w:p w:rsidR="00CB6AD3" w:rsidRPr="003B0C2B" w:rsidRDefault="00CB6AD3" w:rsidP="00DE1CA7">
      <w:pPr>
        <w:pStyle w:val="Flietext"/>
      </w:pPr>
      <w:r w:rsidRPr="003B0C2B">
        <w:t>Peter Streckewald</w:t>
      </w:r>
    </w:p>
    <w:p w:rsidR="00CB6AD3" w:rsidRPr="003B0C2B" w:rsidRDefault="00CD6B49" w:rsidP="00DE1CA7">
      <w:pPr>
        <w:pStyle w:val="Flietext"/>
        <w:tabs>
          <w:tab w:val="left" w:pos="709"/>
        </w:tabs>
      </w:pPr>
      <w:r w:rsidRPr="003B0C2B">
        <w:t xml:space="preserve">Tel.: </w:t>
      </w:r>
      <w:r w:rsidRPr="003B0C2B">
        <w:tab/>
        <w:t>+49 511 89-</w:t>
      </w:r>
      <w:r w:rsidR="00CB6AD3" w:rsidRPr="003B0C2B">
        <w:t>31404</w:t>
      </w:r>
    </w:p>
    <w:p w:rsidR="00CB6AD3" w:rsidRPr="003B0C2B" w:rsidRDefault="00CB6AD3" w:rsidP="00DE1CA7">
      <w:pPr>
        <w:pStyle w:val="Flietext"/>
        <w:tabs>
          <w:tab w:val="left" w:pos="709"/>
        </w:tabs>
      </w:pPr>
      <w:r w:rsidRPr="003B0C2B">
        <w:t>E-mail:</w:t>
      </w:r>
      <w:r w:rsidRPr="003B0C2B">
        <w:tab/>
      </w:r>
      <w:bookmarkStart w:id="2" w:name="Zeile2"/>
      <w:bookmarkStart w:id="3" w:name="Ansprechpartner"/>
      <w:bookmarkEnd w:id="2"/>
      <w:bookmarkEnd w:id="3"/>
      <w:r w:rsidRPr="003B0C2B">
        <w:t>peter.streckewald@messe.de</w:t>
      </w:r>
    </w:p>
    <w:p w:rsidR="00CB6AD3" w:rsidRPr="003B0C2B" w:rsidRDefault="00CB6AD3" w:rsidP="00DE1CA7">
      <w:pPr>
        <w:pStyle w:val="Flietext"/>
      </w:pPr>
    </w:p>
    <w:p w:rsidR="00CB6AD3" w:rsidRPr="006D4434" w:rsidRDefault="00CB6AD3" w:rsidP="00233A2E">
      <w:pPr>
        <w:pStyle w:val="Flietext"/>
        <w:spacing w:line="320" w:lineRule="exact"/>
        <w:rPr>
          <w:lang w:val="en-US"/>
        </w:rPr>
      </w:pPr>
      <w:r w:rsidRPr="006D4434">
        <w:rPr>
          <w:lang w:val="en-US"/>
        </w:rPr>
        <w:t xml:space="preserve">For related press releases and images, visit: </w:t>
      </w:r>
    </w:p>
    <w:p w:rsidR="00CB6AD3" w:rsidRPr="006D4434" w:rsidRDefault="00B4405B" w:rsidP="00DE1CA7">
      <w:pPr>
        <w:tabs>
          <w:tab w:val="left" w:pos="6379"/>
          <w:tab w:val="left" w:pos="6946"/>
        </w:tabs>
        <w:spacing w:line="360" w:lineRule="auto"/>
        <w:ind w:right="709"/>
        <w:jc w:val="both"/>
        <w:rPr>
          <w:rFonts w:cs="Arial"/>
          <w:bCs/>
          <w:sz w:val="22"/>
          <w:lang w:val="en-US"/>
        </w:rPr>
      </w:pPr>
      <w:hyperlink r:id="rId7" w:history="1">
        <w:r w:rsidR="00EB33B0">
          <w:rPr>
            <w:rStyle w:val="Hyperlink"/>
            <w:rFonts w:cs="Arial"/>
            <w:bCs/>
            <w:color w:val="auto"/>
            <w:sz w:val="22"/>
            <w:lang w:val="en-US"/>
          </w:rPr>
          <w:t>https://www.labvolution.de/en/about-us/press/</w:t>
        </w:r>
      </w:hyperlink>
      <w:r w:rsidR="00CB6AD3" w:rsidRPr="006D4434">
        <w:rPr>
          <w:rFonts w:cs="Arial"/>
          <w:bCs/>
          <w:sz w:val="22"/>
          <w:lang w:val="en-US"/>
        </w:rPr>
        <w:t xml:space="preserve"> </w:t>
      </w:r>
    </w:p>
    <w:sectPr w:rsidR="00CB6AD3" w:rsidRPr="006D4434" w:rsidSect="002768E0">
      <w:headerReference w:type="default" r:id="rId8"/>
      <w:footerReference w:type="default" r:id="rId9"/>
      <w:headerReference w:type="first" r:id="rId10"/>
      <w:footerReference w:type="first" r:id="rId11"/>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13" w:rsidRDefault="000A6613" w:rsidP="003857D8">
      <w:r>
        <w:separator/>
      </w:r>
    </w:p>
  </w:endnote>
  <w:endnote w:type="continuationSeparator" w:id="0">
    <w:p w:rsidR="000A6613" w:rsidRDefault="000A6613"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DM">
    <w:altName w:val="Calibri"/>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567" w:vertAnchor="page" w:horzAnchor="page" w:tblpX="1419" w:tblpY="14856"/>
      <w:tblW w:w="0" w:type="auto"/>
      <w:tblLayout w:type="fixed"/>
      <w:tblCellMar>
        <w:left w:w="0" w:type="dxa"/>
        <w:right w:w="0" w:type="dxa"/>
      </w:tblCellMar>
      <w:tblLook w:val="00A0" w:firstRow="1" w:lastRow="0" w:firstColumn="1" w:lastColumn="0" w:noHBand="0" w:noVBand="0"/>
    </w:tblPr>
    <w:tblGrid>
      <w:gridCol w:w="1985"/>
    </w:tblGrid>
    <w:tr w:rsidR="00CB6AD3" w:rsidRPr="00B4405B" w:rsidTr="003A4F39">
      <w:trPr>
        <w:trHeight w:hRule="exact" w:val="1474"/>
      </w:trPr>
      <w:tc>
        <w:tcPr>
          <w:tcW w:w="1985" w:type="dxa"/>
        </w:tcPr>
        <w:p w:rsidR="00CB6AD3" w:rsidRPr="003A4F39" w:rsidRDefault="00CB6AD3" w:rsidP="003A4F39">
          <w:pPr>
            <w:pStyle w:val="Abbinder"/>
          </w:pPr>
          <w:r w:rsidRPr="003A4F39">
            <w:t>Deutsche Messe AG</w:t>
          </w:r>
        </w:p>
        <w:p w:rsidR="00CB6AD3" w:rsidRPr="003A4F39" w:rsidRDefault="00CB6AD3" w:rsidP="003A4F39">
          <w:pPr>
            <w:pStyle w:val="Abbinder"/>
          </w:pPr>
          <w:r w:rsidRPr="003A4F39">
            <w:t>Messegelände</w:t>
          </w:r>
        </w:p>
        <w:p w:rsidR="00CB6AD3" w:rsidRPr="003A4F39" w:rsidRDefault="00CB6AD3" w:rsidP="003A4F39">
          <w:pPr>
            <w:pStyle w:val="Abbinder"/>
          </w:pPr>
          <w:r w:rsidRPr="003A4F39">
            <w:t>30521 Hannover</w:t>
          </w:r>
        </w:p>
        <w:p w:rsidR="00CB6AD3" w:rsidRPr="003A4F39" w:rsidRDefault="00CB6AD3" w:rsidP="003A4F39">
          <w:pPr>
            <w:pStyle w:val="Abbinder"/>
          </w:pPr>
          <w:r w:rsidRPr="003A4F39">
            <w:t>Germany</w:t>
          </w:r>
        </w:p>
        <w:p w:rsidR="00CB6AD3" w:rsidRPr="003A4F39" w:rsidRDefault="00CB6AD3" w:rsidP="003A4F39">
          <w:pPr>
            <w:pStyle w:val="Abbinder"/>
            <w:rPr>
              <w:lang w:val="en-US"/>
            </w:rPr>
          </w:pPr>
          <w:r w:rsidRPr="003A4F39">
            <w:rPr>
              <w:lang w:val="en-US"/>
            </w:rPr>
            <w:t>Tel.  +49 511 89-0</w:t>
          </w:r>
        </w:p>
        <w:p w:rsidR="00CB6AD3" w:rsidRPr="003A4F39" w:rsidRDefault="00CB6AD3" w:rsidP="003A4F39">
          <w:pPr>
            <w:pStyle w:val="Abbinder"/>
            <w:rPr>
              <w:lang w:val="en-US"/>
            </w:rPr>
          </w:pPr>
          <w:r w:rsidRPr="003A4F39">
            <w:rPr>
              <w:lang w:val="en-US"/>
            </w:rPr>
            <w:t>Fax  +49 511 89-36694</w:t>
          </w:r>
        </w:p>
        <w:p w:rsidR="00CB6AD3" w:rsidRPr="003A4F39" w:rsidRDefault="00CB6AD3" w:rsidP="003A4F39">
          <w:pPr>
            <w:pStyle w:val="Abbinder"/>
            <w:rPr>
              <w:lang w:val="en-US"/>
            </w:rPr>
          </w:pPr>
          <w:r w:rsidRPr="003A4F39">
            <w:rPr>
              <w:lang w:val="en-US"/>
            </w:rPr>
            <w:t>info@messe.de</w:t>
          </w:r>
        </w:p>
        <w:p w:rsidR="00CB6AD3" w:rsidRPr="003A4F39" w:rsidRDefault="00CB6AD3" w:rsidP="003A4F39">
          <w:pPr>
            <w:pStyle w:val="Abbinder"/>
            <w:rPr>
              <w:lang w:val="en-US"/>
            </w:rPr>
          </w:pPr>
          <w:r w:rsidRPr="003A4F39">
            <w:rPr>
              <w:lang w:val="en-US"/>
            </w:rPr>
            <w:t>www.messe.de</w:t>
          </w:r>
        </w:p>
      </w:tc>
    </w:tr>
  </w:tbl>
  <w:p w:rsidR="00F901FA" w:rsidRPr="00F901FA" w:rsidRDefault="00F901FA" w:rsidP="00F901FA">
    <w:pPr>
      <w:rPr>
        <w:rFonts w:ascii="Times New Roman" w:eastAsia="Times New Roman" w:hAnsi="Times New Roman"/>
        <w:snapToGrid w:val="0"/>
        <w:vanish/>
        <w:color w:val="000000"/>
        <w:w w:val="0"/>
        <w:sz w:val="0"/>
        <w:szCs w:val="0"/>
        <w:u w:color="000000"/>
        <w:bdr w:val="none" w:sz="0" w:space="0" w:color="000000"/>
        <w:shd w:val="clear" w:color="000000" w:fill="000000"/>
        <w:lang w:val="x-none" w:eastAsia="x-none" w:bidi="x-none"/>
      </w:rPr>
    </w:pPr>
    <w:bookmarkStart w:id="4" w:name="Nr1"/>
  </w:p>
  <w:tbl>
    <w:tblPr>
      <w:tblpPr w:vertAnchor="page" w:horzAnchor="margin" w:tblpY="1417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55"/>
      <w:gridCol w:w="1701"/>
    </w:tblGrid>
    <w:tr w:rsidR="00CB6AD3" w:rsidRPr="003A4F39" w:rsidTr="003A4F39">
      <w:trPr>
        <w:trHeight w:hRule="exact" w:val="284"/>
      </w:trPr>
      <w:tc>
        <w:tcPr>
          <w:tcW w:w="7655" w:type="dxa"/>
          <w:tcBorders>
            <w:top w:val="nil"/>
            <w:left w:val="nil"/>
            <w:bottom w:val="nil"/>
            <w:right w:val="nil"/>
          </w:tcBorders>
        </w:tcPr>
        <w:p w:rsidR="00CB6AD3" w:rsidRPr="003A4F39" w:rsidRDefault="00CB6AD3" w:rsidP="00E42587">
          <w:pPr>
            <w:pStyle w:val="Flietextl"/>
          </w:pPr>
          <w:r w:rsidRPr="003A4F39">
            <w:t>No. LAB-00</w:t>
          </w:r>
          <w:r w:rsidR="00E42587">
            <w:t>6</w:t>
          </w:r>
          <w:r w:rsidRPr="003A4F39">
            <w:t>-2021 E –</w:t>
          </w:r>
          <w:bookmarkEnd w:id="4"/>
          <w:r w:rsidRPr="003A4F39">
            <w:t>414/</w:t>
          </w:r>
          <w:proofErr w:type="spellStart"/>
          <w:r w:rsidRPr="003A4F39">
            <w:t>stw</w:t>
          </w:r>
          <w:proofErr w:type="spellEnd"/>
        </w:p>
      </w:tc>
      <w:tc>
        <w:tcPr>
          <w:tcW w:w="1701" w:type="dxa"/>
          <w:tcBorders>
            <w:top w:val="nil"/>
            <w:left w:val="nil"/>
            <w:bottom w:val="nil"/>
            <w:right w:val="nil"/>
          </w:tcBorders>
        </w:tcPr>
        <w:p w:rsidR="00CB6AD3" w:rsidRPr="003A4F39" w:rsidRDefault="00F901FA" w:rsidP="003A4F39">
          <w:pPr>
            <w:pStyle w:val="Flietextr"/>
          </w:pPr>
          <w:r>
            <w:fldChar w:fldCharType="begin"/>
          </w:r>
          <w:r>
            <w:instrText>PAGE</w:instrText>
          </w:r>
          <w:r>
            <w:fldChar w:fldCharType="separate"/>
          </w:r>
          <w:r w:rsidR="00B4405B">
            <w:rPr>
              <w:noProof/>
            </w:rPr>
            <w:t>4</w:t>
          </w:r>
          <w:r>
            <w:rPr>
              <w:noProof/>
            </w:rPr>
            <w:fldChar w:fldCharType="end"/>
          </w:r>
          <w:r w:rsidR="00CB6AD3" w:rsidRPr="003A4F39">
            <w:t>/</w:t>
          </w:r>
          <w:r>
            <w:fldChar w:fldCharType="begin"/>
          </w:r>
          <w:r>
            <w:instrText>NUMPAGES</w:instrText>
          </w:r>
          <w:r>
            <w:fldChar w:fldCharType="separate"/>
          </w:r>
          <w:r w:rsidR="00B4405B">
            <w:rPr>
              <w:noProof/>
            </w:rPr>
            <w:t>4</w:t>
          </w:r>
          <w:r>
            <w:rPr>
              <w:noProof/>
            </w:rPr>
            <w:fldChar w:fldCharType="end"/>
          </w:r>
        </w:p>
        <w:p w:rsidR="00CB6AD3" w:rsidRPr="003A4F39" w:rsidRDefault="00CB6AD3" w:rsidP="003A4F39">
          <w:pPr>
            <w:pStyle w:val="Infol"/>
          </w:pPr>
        </w:p>
      </w:tc>
    </w:tr>
  </w:tbl>
  <w:p w:rsidR="00CB6AD3" w:rsidRDefault="00CB6A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284" w:vertAnchor="page" w:horzAnchor="page" w:tblpX="1419" w:tblpY="14856"/>
      <w:tblW w:w="0" w:type="auto"/>
      <w:tblLayout w:type="fixed"/>
      <w:tblCellMar>
        <w:left w:w="0" w:type="dxa"/>
        <w:right w:w="0" w:type="dxa"/>
      </w:tblCellMar>
      <w:tblLook w:val="00A0" w:firstRow="1" w:lastRow="0" w:firstColumn="1" w:lastColumn="0" w:noHBand="0" w:noVBand="0"/>
    </w:tblPr>
    <w:tblGrid>
      <w:gridCol w:w="1985"/>
    </w:tblGrid>
    <w:tr w:rsidR="00CB6AD3" w:rsidRPr="00B4405B" w:rsidTr="003A4F39">
      <w:trPr>
        <w:trHeight w:hRule="exact" w:val="1474"/>
      </w:trPr>
      <w:tc>
        <w:tcPr>
          <w:tcW w:w="1985" w:type="dxa"/>
        </w:tcPr>
        <w:p w:rsidR="00CB6AD3" w:rsidRPr="003A4F39" w:rsidRDefault="00CB6AD3" w:rsidP="003A4F39">
          <w:pPr>
            <w:pStyle w:val="Abbinder"/>
          </w:pPr>
          <w:r w:rsidRPr="003A4F39">
            <w:t>Deutsche Messe AG</w:t>
          </w:r>
        </w:p>
        <w:p w:rsidR="00CB6AD3" w:rsidRPr="003A4F39" w:rsidRDefault="00CB6AD3" w:rsidP="003A4F39">
          <w:pPr>
            <w:pStyle w:val="Abbinder"/>
          </w:pPr>
          <w:r w:rsidRPr="003A4F39">
            <w:t>Messegelände</w:t>
          </w:r>
        </w:p>
        <w:p w:rsidR="00CB6AD3" w:rsidRPr="003A4F39" w:rsidRDefault="00CB6AD3" w:rsidP="003A4F39">
          <w:pPr>
            <w:pStyle w:val="Abbinder"/>
          </w:pPr>
          <w:r w:rsidRPr="003A4F39">
            <w:t>30521 Hannover</w:t>
          </w:r>
        </w:p>
        <w:p w:rsidR="00CB6AD3" w:rsidRPr="003A4F39" w:rsidRDefault="00CB6AD3" w:rsidP="003A4F39">
          <w:pPr>
            <w:pStyle w:val="Abbinder"/>
          </w:pPr>
          <w:r w:rsidRPr="003A4F39">
            <w:t>Germany</w:t>
          </w:r>
        </w:p>
        <w:p w:rsidR="00CB6AD3" w:rsidRPr="003A4F39" w:rsidRDefault="00CB6AD3" w:rsidP="003A4F39">
          <w:pPr>
            <w:pStyle w:val="Abbinder"/>
            <w:rPr>
              <w:lang w:val="en-US"/>
            </w:rPr>
          </w:pPr>
          <w:r w:rsidRPr="003A4F39">
            <w:rPr>
              <w:lang w:val="en-US"/>
            </w:rPr>
            <w:t>Tel.  +49 511 89-0</w:t>
          </w:r>
        </w:p>
        <w:p w:rsidR="00CB6AD3" w:rsidRPr="003A4F39" w:rsidRDefault="00CB6AD3" w:rsidP="003A4F39">
          <w:pPr>
            <w:pStyle w:val="Abbinder"/>
            <w:rPr>
              <w:lang w:val="en-US"/>
            </w:rPr>
          </w:pPr>
          <w:r w:rsidRPr="003A4F39">
            <w:rPr>
              <w:lang w:val="en-US"/>
            </w:rPr>
            <w:t>Fax  +49 511 89-36694</w:t>
          </w:r>
        </w:p>
        <w:p w:rsidR="00CB6AD3" w:rsidRPr="003A4F39" w:rsidRDefault="00CB6AD3" w:rsidP="003A4F39">
          <w:pPr>
            <w:pStyle w:val="Abbinder"/>
            <w:rPr>
              <w:lang w:val="en-US"/>
            </w:rPr>
          </w:pPr>
          <w:r w:rsidRPr="003A4F39">
            <w:rPr>
              <w:lang w:val="en-US"/>
            </w:rPr>
            <w:t>info@messe.de</w:t>
          </w:r>
        </w:p>
        <w:p w:rsidR="00CB6AD3" w:rsidRPr="003A4F39" w:rsidRDefault="00CB6AD3" w:rsidP="003A4F39">
          <w:pPr>
            <w:pStyle w:val="Abbinder"/>
            <w:rPr>
              <w:lang w:val="en-US"/>
            </w:rPr>
          </w:pPr>
          <w:r w:rsidRPr="003A4F39">
            <w:rPr>
              <w:lang w:val="en-US"/>
            </w:rPr>
            <w:t>www.messe.de</w:t>
          </w:r>
        </w:p>
      </w:tc>
    </w:tr>
  </w:tbl>
  <w:p w:rsidR="00CB6AD3" w:rsidRPr="00D82EE6" w:rsidRDefault="00CB6AD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13" w:rsidRDefault="000A6613" w:rsidP="003857D8">
      <w:r>
        <w:separator/>
      </w:r>
    </w:p>
  </w:footnote>
  <w:footnote w:type="continuationSeparator" w:id="0">
    <w:p w:rsidR="000A6613" w:rsidRDefault="000A6613" w:rsidP="0038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5671" w:tblpY="681"/>
      <w:tblW w:w="0" w:type="auto"/>
      <w:tblLayout w:type="fixed"/>
      <w:tblCellMar>
        <w:left w:w="0" w:type="dxa"/>
        <w:right w:w="0" w:type="dxa"/>
      </w:tblCellMar>
      <w:tblLook w:val="00A0" w:firstRow="1" w:lastRow="0" w:firstColumn="1" w:lastColumn="0" w:noHBand="0" w:noVBand="0"/>
    </w:tblPr>
    <w:tblGrid>
      <w:gridCol w:w="5103"/>
    </w:tblGrid>
    <w:tr w:rsidR="00CB6AD3" w:rsidRPr="003A4F39" w:rsidTr="003A4F39">
      <w:trPr>
        <w:trHeight w:hRule="exact" w:val="1361"/>
      </w:trPr>
      <w:tc>
        <w:tcPr>
          <w:tcW w:w="5103" w:type="dxa"/>
        </w:tcPr>
        <w:p w:rsidR="00CB6AD3" w:rsidRPr="003A4F39" w:rsidRDefault="005E32D8" w:rsidP="003A4F39">
          <w:pPr>
            <w:jc w:val="right"/>
          </w:pPr>
          <w:r>
            <w:rPr>
              <w:noProof/>
              <w:lang w:eastAsia="de-DE"/>
            </w:rPr>
            <w:drawing>
              <wp:anchor distT="0" distB="0" distL="114300" distR="114300" simplePos="0" relativeHeight="251660288" behindDoc="0" locked="0" layoutInCell="1" allowOverlap="1" wp14:anchorId="14A39E51" wp14:editId="432CCA0F">
                <wp:simplePos x="0" y="0"/>
                <wp:positionH relativeFrom="column">
                  <wp:posOffset>1371600</wp:posOffset>
                </wp:positionH>
                <wp:positionV relativeFrom="paragraph">
                  <wp:posOffset>1905</wp:posOffset>
                </wp:positionV>
                <wp:extent cx="859790" cy="859790"/>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790" cy="859790"/>
                        </a:xfrm>
                        <a:prstGeom prst="rect">
                          <a:avLst/>
                        </a:prstGeom>
                      </pic:spPr>
                    </pic:pic>
                  </a:graphicData>
                </a:graphic>
              </wp:anchor>
            </w:drawing>
          </w:r>
          <w:r>
            <w:rPr>
              <w:noProof/>
              <w:lang w:eastAsia="de-DE"/>
            </w:rPr>
            <w:drawing>
              <wp:inline distT="0" distB="0" distL="0" distR="0" wp14:anchorId="18F8EB0A" wp14:editId="205D9449">
                <wp:extent cx="858520" cy="858520"/>
                <wp:effectExtent l="0" t="0" r="0" b="0"/>
                <wp:docPr id="4" name="Grafik 2" descr="LABVOLUTION - Deutsche M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LABVOLUTION - Deutsche Mes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2885" cy="862885"/>
                        </a:xfrm>
                        <a:prstGeom prst="rect">
                          <a:avLst/>
                        </a:prstGeom>
                        <a:noFill/>
                        <a:extLst/>
                      </pic:spPr>
                    </pic:pic>
                  </a:graphicData>
                </a:graphic>
              </wp:inline>
            </w:drawing>
          </w:r>
        </w:p>
      </w:tc>
    </w:tr>
  </w:tbl>
  <w:p w:rsidR="00CB6AD3" w:rsidRDefault="00515F8E" w:rsidP="002A49B5">
    <w:pPr>
      <w:pStyle w:val="Kopfzeile"/>
      <w:ind w:right="-1701"/>
      <w:jc w:val="right"/>
    </w:pPr>
    <w:r>
      <w:rPr>
        <w:noProof/>
        <w:lang w:eastAsia="de-DE"/>
      </w:rPr>
      <w:drawing>
        <wp:anchor distT="0" distB="0" distL="114300" distR="114300" simplePos="0" relativeHeight="251658240" behindDoc="1" locked="1" layoutInCell="1" allowOverlap="1" wp14:anchorId="19573DAE" wp14:editId="69E7D6BD">
          <wp:simplePos x="0" y="0"/>
          <wp:positionH relativeFrom="page">
            <wp:posOffset>900430</wp:posOffset>
          </wp:positionH>
          <wp:positionV relativeFrom="page">
            <wp:posOffset>431800</wp:posOffset>
          </wp:positionV>
          <wp:extent cx="2001520" cy="4318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152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D3" w:rsidRDefault="00CB6AD3">
    <w:pPr>
      <w:pStyle w:val="Kopfzeile"/>
      <w:rPr>
        <w:noProof/>
        <w:lang w:eastAsia="de-DE"/>
      </w:rPr>
    </w:pPr>
  </w:p>
  <w:p w:rsidR="00CB6AD3" w:rsidRDefault="00CB6AD3">
    <w:pPr>
      <w:pStyle w:val="Kopfzeile"/>
      <w:rPr>
        <w:noProof/>
        <w:lang w:eastAsia="de-DE"/>
      </w:rPr>
    </w:pPr>
  </w:p>
  <w:p w:rsidR="00CB6AD3" w:rsidRDefault="00515F8E">
    <w:pPr>
      <w:pStyle w:val="Kopfzeile"/>
    </w:pPr>
    <w:r>
      <w:rPr>
        <w:noProof/>
        <w:lang w:eastAsia="de-DE"/>
      </w:rPr>
      <w:drawing>
        <wp:anchor distT="0" distB="0" distL="114300" distR="114300" simplePos="0" relativeHeight="251657216" behindDoc="1" locked="1" layoutInCell="1" allowOverlap="1" wp14:anchorId="42E60245" wp14:editId="6A8E7B04">
          <wp:simplePos x="0" y="0"/>
          <wp:positionH relativeFrom="page">
            <wp:posOffset>900430</wp:posOffset>
          </wp:positionH>
          <wp:positionV relativeFrom="page">
            <wp:posOffset>431165</wp:posOffset>
          </wp:positionV>
          <wp:extent cx="2001520" cy="431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C6D"/>
    <w:multiLevelType w:val="hybridMultilevel"/>
    <w:tmpl w:val="024C5A10"/>
    <w:lvl w:ilvl="0" w:tplc="55C28FF0">
      <w:start w:val="6"/>
      <w:numFmt w:val="bullet"/>
      <w:lvlText w:val="–"/>
      <w:lvlJc w:val="left"/>
      <w:pPr>
        <w:ind w:left="720" w:hanging="360"/>
      </w:pPr>
      <w:rPr>
        <w:rFonts w:ascii="TheSansDM" w:eastAsia="Times New Roman" w:hAnsi="TheSansDM"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46A9A"/>
    <w:multiLevelType w:val="hybridMultilevel"/>
    <w:tmpl w:val="B654371C"/>
    <w:lvl w:ilvl="0" w:tplc="8DDCBD38">
      <w:start w:val="6"/>
      <w:numFmt w:val="bullet"/>
      <w:lvlText w:val="–"/>
      <w:lvlJc w:val="left"/>
      <w:pPr>
        <w:ind w:left="720" w:hanging="360"/>
      </w:pPr>
      <w:rPr>
        <w:rFonts w:ascii="TheSansDM" w:eastAsia="Times New Roman" w:hAnsi="TheSansDM"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183BBF"/>
    <w:multiLevelType w:val="hybridMultilevel"/>
    <w:tmpl w:val="D48A37A2"/>
    <w:lvl w:ilvl="0" w:tplc="400C5694">
      <w:start w:val="2"/>
      <w:numFmt w:val="bullet"/>
      <w:lvlText w:val="-"/>
      <w:lvlJc w:val="left"/>
      <w:pPr>
        <w:ind w:left="720" w:hanging="360"/>
      </w:pPr>
      <w:rPr>
        <w:rFonts w:ascii="TheSansDM" w:eastAsia="Times New Roman" w:hAnsi="TheSansDM"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2644A"/>
    <w:multiLevelType w:val="hybridMultilevel"/>
    <w:tmpl w:val="518E219A"/>
    <w:lvl w:ilvl="0" w:tplc="8DDCBD38">
      <w:start w:val="6"/>
      <w:numFmt w:val="bullet"/>
      <w:lvlText w:val="–"/>
      <w:lvlJc w:val="left"/>
      <w:pPr>
        <w:ind w:left="720" w:hanging="360"/>
      </w:pPr>
      <w:rPr>
        <w:rFonts w:ascii="TheSansDM" w:eastAsia="Times New Roman" w:hAnsi="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cs="Times New Roman" w:hint="default"/>
      </w:rPr>
    </w:lvl>
    <w:lvl w:ilvl="1">
      <w:start w:val="1"/>
      <w:numFmt w:val="decimal"/>
      <w:pStyle w:val="berschrift2"/>
      <w:lvlText w:val="%1.%2"/>
      <w:lvlJc w:val="left"/>
      <w:pPr>
        <w:tabs>
          <w:tab w:val="num" w:pos="425"/>
        </w:tabs>
        <w:ind w:left="425" w:hanging="425"/>
      </w:pPr>
      <w:rPr>
        <w:rFonts w:cs="Times New Roman" w:hint="default"/>
      </w:rPr>
    </w:lvl>
    <w:lvl w:ilvl="2">
      <w:start w:val="1"/>
      <w:numFmt w:val="decimal"/>
      <w:pStyle w:val="berschrift3"/>
      <w:lvlText w:val="%1.%2.%3"/>
      <w:lvlJc w:val="left"/>
      <w:pPr>
        <w:tabs>
          <w:tab w:val="num" w:pos="567"/>
        </w:tabs>
        <w:ind w:left="567" w:hanging="567"/>
      </w:pPr>
      <w:rPr>
        <w:rFonts w:cs="Times New Roman" w:hint="default"/>
      </w:rPr>
    </w:lvl>
    <w:lvl w:ilvl="3">
      <w:start w:val="1"/>
      <w:numFmt w:val="decimal"/>
      <w:pStyle w:val="berschrift4"/>
      <w:lvlText w:val="%1.%2.%3.%4"/>
      <w:lvlJc w:val="left"/>
      <w:pPr>
        <w:tabs>
          <w:tab w:val="num" w:pos="851"/>
        </w:tabs>
        <w:ind w:left="851" w:hanging="851"/>
      </w:pPr>
      <w:rPr>
        <w:rFonts w:cs="Times New Roman" w:hint="default"/>
      </w:rPr>
    </w:lvl>
    <w:lvl w:ilvl="4">
      <w:start w:val="1"/>
      <w:numFmt w:val="decimal"/>
      <w:pStyle w:val="berschrift5"/>
      <w:lvlText w:val="%1.%2.%3.%4.%5"/>
      <w:lvlJc w:val="left"/>
      <w:pPr>
        <w:tabs>
          <w:tab w:val="num" w:pos="851"/>
        </w:tabs>
        <w:ind w:left="851" w:hanging="851"/>
      </w:pPr>
      <w:rPr>
        <w:rFonts w:cs="Times New Roman" w:hint="default"/>
      </w:rPr>
    </w:lvl>
    <w:lvl w:ilvl="5">
      <w:start w:val="1"/>
      <w:numFmt w:val="upperLetter"/>
      <w:pStyle w:val="FNNTabellen-Bildunterschrift"/>
      <w:lvlText w:val="%1.%6"/>
      <w:lvlJc w:val="left"/>
      <w:pPr>
        <w:tabs>
          <w:tab w:val="num" w:pos="567"/>
        </w:tabs>
        <w:ind w:left="567" w:hanging="567"/>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78BD4F8F"/>
    <w:multiLevelType w:val="hybridMultilevel"/>
    <w:tmpl w:val="EA96389C"/>
    <w:lvl w:ilvl="0" w:tplc="55C28FF0">
      <w:numFmt w:val="bullet"/>
      <w:lvlText w:val="–"/>
      <w:lvlJc w:val="left"/>
      <w:pPr>
        <w:ind w:left="720" w:hanging="360"/>
      </w:pPr>
      <w:rPr>
        <w:rFonts w:ascii="TheSansDM" w:eastAsia="Times New Roman" w:hAnsi="TheSansDM"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5449EC"/>
    <w:multiLevelType w:val="hybridMultilevel"/>
    <w:tmpl w:val="7B805C20"/>
    <w:lvl w:ilvl="0" w:tplc="55C28FF0">
      <w:start w:val="6"/>
      <w:numFmt w:val="bullet"/>
      <w:lvlText w:val="–"/>
      <w:lvlJc w:val="left"/>
      <w:pPr>
        <w:ind w:left="720" w:hanging="360"/>
      </w:pPr>
      <w:rPr>
        <w:rFonts w:ascii="TheSansDM" w:eastAsia="Times New Roman" w:hAnsi="TheSansDM"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15"/>
    <w:rsid w:val="000009E0"/>
    <w:rsid w:val="00000FE1"/>
    <w:rsid w:val="00002B04"/>
    <w:rsid w:val="00004EFC"/>
    <w:rsid w:val="000077D5"/>
    <w:rsid w:val="000100A7"/>
    <w:rsid w:val="0001109F"/>
    <w:rsid w:val="0001222A"/>
    <w:rsid w:val="00014635"/>
    <w:rsid w:val="000159AF"/>
    <w:rsid w:val="00017074"/>
    <w:rsid w:val="000200BB"/>
    <w:rsid w:val="0002014E"/>
    <w:rsid w:val="000201CA"/>
    <w:rsid w:val="00021FDB"/>
    <w:rsid w:val="00022DCD"/>
    <w:rsid w:val="00024C45"/>
    <w:rsid w:val="00025865"/>
    <w:rsid w:val="00030DEF"/>
    <w:rsid w:val="00031A29"/>
    <w:rsid w:val="00031C0C"/>
    <w:rsid w:val="00035B94"/>
    <w:rsid w:val="00040054"/>
    <w:rsid w:val="000429BC"/>
    <w:rsid w:val="00043530"/>
    <w:rsid w:val="00043E3D"/>
    <w:rsid w:val="00044402"/>
    <w:rsid w:val="00046949"/>
    <w:rsid w:val="00050404"/>
    <w:rsid w:val="00053C4D"/>
    <w:rsid w:val="00055C6E"/>
    <w:rsid w:val="0005681B"/>
    <w:rsid w:val="000604CD"/>
    <w:rsid w:val="00062679"/>
    <w:rsid w:val="00071154"/>
    <w:rsid w:val="00081D50"/>
    <w:rsid w:val="00084372"/>
    <w:rsid w:val="00086366"/>
    <w:rsid w:val="000908ED"/>
    <w:rsid w:val="00092480"/>
    <w:rsid w:val="00092E34"/>
    <w:rsid w:val="0009597D"/>
    <w:rsid w:val="000A157D"/>
    <w:rsid w:val="000A229A"/>
    <w:rsid w:val="000A6613"/>
    <w:rsid w:val="000B32F6"/>
    <w:rsid w:val="000B3D7D"/>
    <w:rsid w:val="000B4EF9"/>
    <w:rsid w:val="000B514A"/>
    <w:rsid w:val="000C25BF"/>
    <w:rsid w:val="000C5E70"/>
    <w:rsid w:val="000C66FF"/>
    <w:rsid w:val="000C7984"/>
    <w:rsid w:val="000D6060"/>
    <w:rsid w:val="000D659B"/>
    <w:rsid w:val="000E06E5"/>
    <w:rsid w:val="000E1516"/>
    <w:rsid w:val="000E269E"/>
    <w:rsid w:val="000E4995"/>
    <w:rsid w:val="000F0AAD"/>
    <w:rsid w:val="000F3D2C"/>
    <w:rsid w:val="00102335"/>
    <w:rsid w:val="001103E7"/>
    <w:rsid w:val="00111BA3"/>
    <w:rsid w:val="00112C00"/>
    <w:rsid w:val="00117335"/>
    <w:rsid w:val="001240A3"/>
    <w:rsid w:val="00124517"/>
    <w:rsid w:val="00124FB2"/>
    <w:rsid w:val="00127F38"/>
    <w:rsid w:val="001331F6"/>
    <w:rsid w:val="00136D41"/>
    <w:rsid w:val="00142DBE"/>
    <w:rsid w:val="001455F1"/>
    <w:rsid w:val="0014609E"/>
    <w:rsid w:val="001477FE"/>
    <w:rsid w:val="00147999"/>
    <w:rsid w:val="001527E9"/>
    <w:rsid w:val="00154F22"/>
    <w:rsid w:val="00155DD0"/>
    <w:rsid w:val="0016087C"/>
    <w:rsid w:val="00167377"/>
    <w:rsid w:val="00170B82"/>
    <w:rsid w:val="00171277"/>
    <w:rsid w:val="00174236"/>
    <w:rsid w:val="00174602"/>
    <w:rsid w:val="00175AB4"/>
    <w:rsid w:val="00176696"/>
    <w:rsid w:val="001768B5"/>
    <w:rsid w:val="00183314"/>
    <w:rsid w:val="00185DF4"/>
    <w:rsid w:val="00186806"/>
    <w:rsid w:val="00192A15"/>
    <w:rsid w:val="00194C61"/>
    <w:rsid w:val="001B06D0"/>
    <w:rsid w:val="001B1218"/>
    <w:rsid w:val="001B4154"/>
    <w:rsid w:val="001B6FA8"/>
    <w:rsid w:val="001B73B5"/>
    <w:rsid w:val="001B7C27"/>
    <w:rsid w:val="001C2682"/>
    <w:rsid w:val="001C3F8B"/>
    <w:rsid w:val="001C466C"/>
    <w:rsid w:val="001C59C8"/>
    <w:rsid w:val="001C7C57"/>
    <w:rsid w:val="001D1C54"/>
    <w:rsid w:val="001D77AA"/>
    <w:rsid w:val="001E04FD"/>
    <w:rsid w:val="001E0520"/>
    <w:rsid w:val="001E18AD"/>
    <w:rsid w:val="001E1A96"/>
    <w:rsid w:val="001F2774"/>
    <w:rsid w:val="001F544A"/>
    <w:rsid w:val="002013F8"/>
    <w:rsid w:val="002050E6"/>
    <w:rsid w:val="00206482"/>
    <w:rsid w:val="00210309"/>
    <w:rsid w:val="00214615"/>
    <w:rsid w:val="002209A3"/>
    <w:rsid w:val="00220AAE"/>
    <w:rsid w:val="00221601"/>
    <w:rsid w:val="0022505E"/>
    <w:rsid w:val="00225799"/>
    <w:rsid w:val="00225A6D"/>
    <w:rsid w:val="00227C2A"/>
    <w:rsid w:val="00233A2E"/>
    <w:rsid w:val="0024444A"/>
    <w:rsid w:val="0024482A"/>
    <w:rsid w:val="002517DA"/>
    <w:rsid w:val="002526B5"/>
    <w:rsid w:val="002569D4"/>
    <w:rsid w:val="00257E4D"/>
    <w:rsid w:val="00265315"/>
    <w:rsid w:val="00265361"/>
    <w:rsid w:val="00265E4E"/>
    <w:rsid w:val="002667ED"/>
    <w:rsid w:val="002670F8"/>
    <w:rsid w:val="0027106D"/>
    <w:rsid w:val="00273B71"/>
    <w:rsid w:val="00275C8E"/>
    <w:rsid w:val="002768E0"/>
    <w:rsid w:val="00276B68"/>
    <w:rsid w:val="00277DDD"/>
    <w:rsid w:val="0028045B"/>
    <w:rsid w:val="00280FE9"/>
    <w:rsid w:val="00285767"/>
    <w:rsid w:val="002858E8"/>
    <w:rsid w:val="0029238E"/>
    <w:rsid w:val="00296F3C"/>
    <w:rsid w:val="0029721F"/>
    <w:rsid w:val="002A1375"/>
    <w:rsid w:val="002A1555"/>
    <w:rsid w:val="002A256E"/>
    <w:rsid w:val="002A4075"/>
    <w:rsid w:val="002A49B5"/>
    <w:rsid w:val="002B2ED5"/>
    <w:rsid w:val="002B3408"/>
    <w:rsid w:val="002C266B"/>
    <w:rsid w:val="002C34A6"/>
    <w:rsid w:val="002C603F"/>
    <w:rsid w:val="002C75D3"/>
    <w:rsid w:val="002D1AFE"/>
    <w:rsid w:val="002D27B0"/>
    <w:rsid w:val="002D30A2"/>
    <w:rsid w:val="002D4F27"/>
    <w:rsid w:val="002D735A"/>
    <w:rsid w:val="002D7652"/>
    <w:rsid w:val="002E03E9"/>
    <w:rsid w:val="002E3FB0"/>
    <w:rsid w:val="002E4835"/>
    <w:rsid w:val="002F3F1D"/>
    <w:rsid w:val="002F418D"/>
    <w:rsid w:val="00311CF1"/>
    <w:rsid w:val="00314558"/>
    <w:rsid w:val="003146FB"/>
    <w:rsid w:val="00315326"/>
    <w:rsid w:val="003166FD"/>
    <w:rsid w:val="00325076"/>
    <w:rsid w:val="00325C75"/>
    <w:rsid w:val="0033017B"/>
    <w:rsid w:val="00331074"/>
    <w:rsid w:val="00332F61"/>
    <w:rsid w:val="003335EA"/>
    <w:rsid w:val="00335FF1"/>
    <w:rsid w:val="003405CE"/>
    <w:rsid w:val="00346BD0"/>
    <w:rsid w:val="003500AA"/>
    <w:rsid w:val="003511E0"/>
    <w:rsid w:val="00352E75"/>
    <w:rsid w:val="003542A2"/>
    <w:rsid w:val="003564BD"/>
    <w:rsid w:val="0036031C"/>
    <w:rsid w:val="00364243"/>
    <w:rsid w:val="00364676"/>
    <w:rsid w:val="0036799D"/>
    <w:rsid w:val="003704D3"/>
    <w:rsid w:val="00374D60"/>
    <w:rsid w:val="00375C5D"/>
    <w:rsid w:val="00377786"/>
    <w:rsid w:val="00382A46"/>
    <w:rsid w:val="00383C60"/>
    <w:rsid w:val="00385194"/>
    <w:rsid w:val="003857D8"/>
    <w:rsid w:val="00387E5B"/>
    <w:rsid w:val="00390654"/>
    <w:rsid w:val="00391A77"/>
    <w:rsid w:val="00393FBF"/>
    <w:rsid w:val="00394E44"/>
    <w:rsid w:val="00395AF2"/>
    <w:rsid w:val="00397248"/>
    <w:rsid w:val="003A2A63"/>
    <w:rsid w:val="003A4F39"/>
    <w:rsid w:val="003A651A"/>
    <w:rsid w:val="003A68A2"/>
    <w:rsid w:val="003B0C2B"/>
    <w:rsid w:val="003B2D9A"/>
    <w:rsid w:val="003B5E9E"/>
    <w:rsid w:val="003B723D"/>
    <w:rsid w:val="003C35A3"/>
    <w:rsid w:val="003C6769"/>
    <w:rsid w:val="003D37BA"/>
    <w:rsid w:val="003D5919"/>
    <w:rsid w:val="003D6095"/>
    <w:rsid w:val="003D776A"/>
    <w:rsid w:val="003E105F"/>
    <w:rsid w:val="003E1AF4"/>
    <w:rsid w:val="003E1E77"/>
    <w:rsid w:val="003E4B10"/>
    <w:rsid w:val="003F244A"/>
    <w:rsid w:val="003F3599"/>
    <w:rsid w:val="003F716C"/>
    <w:rsid w:val="003F719F"/>
    <w:rsid w:val="003F7402"/>
    <w:rsid w:val="00402C3F"/>
    <w:rsid w:val="00404DF9"/>
    <w:rsid w:val="00406E80"/>
    <w:rsid w:val="004223F0"/>
    <w:rsid w:val="004236D9"/>
    <w:rsid w:val="00424C49"/>
    <w:rsid w:val="00424E35"/>
    <w:rsid w:val="00426FE8"/>
    <w:rsid w:val="00427A78"/>
    <w:rsid w:val="00427EDC"/>
    <w:rsid w:val="00430590"/>
    <w:rsid w:val="004363E7"/>
    <w:rsid w:val="00437AE6"/>
    <w:rsid w:val="00440F5A"/>
    <w:rsid w:val="00440FD2"/>
    <w:rsid w:val="00442183"/>
    <w:rsid w:val="00443956"/>
    <w:rsid w:val="004509E9"/>
    <w:rsid w:val="0045369A"/>
    <w:rsid w:val="004541C8"/>
    <w:rsid w:val="00456877"/>
    <w:rsid w:val="004612DF"/>
    <w:rsid w:val="004617B9"/>
    <w:rsid w:val="00462E41"/>
    <w:rsid w:val="004635A5"/>
    <w:rsid w:val="00463CF3"/>
    <w:rsid w:val="004674BB"/>
    <w:rsid w:val="004752D3"/>
    <w:rsid w:val="00477549"/>
    <w:rsid w:val="0048347B"/>
    <w:rsid w:val="00492C8A"/>
    <w:rsid w:val="004933BC"/>
    <w:rsid w:val="004A26B1"/>
    <w:rsid w:val="004A31A5"/>
    <w:rsid w:val="004A325E"/>
    <w:rsid w:val="004A4342"/>
    <w:rsid w:val="004B0FAC"/>
    <w:rsid w:val="004B2B28"/>
    <w:rsid w:val="004B3B72"/>
    <w:rsid w:val="004B4EF5"/>
    <w:rsid w:val="004B5C1D"/>
    <w:rsid w:val="004B6462"/>
    <w:rsid w:val="004C18AD"/>
    <w:rsid w:val="004C27C7"/>
    <w:rsid w:val="004C678F"/>
    <w:rsid w:val="004D0865"/>
    <w:rsid w:val="004D165B"/>
    <w:rsid w:val="004D1A6C"/>
    <w:rsid w:val="004D2D5F"/>
    <w:rsid w:val="004D3E83"/>
    <w:rsid w:val="004D60D5"/>
    <w:rsid w:val="004D6EAF"/>
    <w:rsid w:val="004E1A2F"/>
    <w:rsid w:val="004E37C4"/>
    <w:rsid w:val="004E7AC7"/>
    <w:rsid w:val="004E7FE8"/>
    <w:rsid w:val="004F04D3"/>
    <w:rsid w:val="004F2B3C"/>
    <w:rsid w:val="004F650D"/>
    <w:rsid w:val="005005BC"/>
    <w:rsid w:val="00502AB6"/>
    <w:rsid w:val="00503AAD"/>
    <w:rsid w:val="00505F2C"/>
    <w:rsid w:val="00506535"/>
    <w:rsid w:val="005146C3"/>
    <w:rsid w:val="00514842"/>
    <w:rsid w:val="00515410"/>
    <w:rsid w:val="00515F8E"/>
    <w:rsid w:val="00516DEF"/>
    <w:rsid w:val="005216D3"/>
    <w:rsid w:val="00522AF1"/>
    <w:rsid w:val="00527B29"/>
    <w:rsid w:val="005304DF"/>
    <w:rsid w:val="00530EB1"/>
    <w:rsid w:val="0053107D"/>
    <w:rsid w:val="0053617A"/>
    <w:rsid w:val="00536A8B"/>
    <w:rsid w:val="0053764D"/>
    <w:rsid w:val="00545BDA"/>
    <w:rsid w:val="00551538"/>
    <w:rsid w:val="005538C9"/>
    <w:rsid w:val="00554BD3"/>
    <w:rsid w:val="00555BB3"/>
    <w:rsid w:val="00557E9C"/>
    <w:rsid w:val="00560436"/>
    <w:rsid w:val="00560D82"/>
    <w:rsid w:val="00561D30"/>
    <w:rsid w:val="00563A1B"/>
    <w:rsid w:val="0056631D"/>
    <w:rsid w:val="00567002"/>
    <w:rsid w:val="0056790E"/>
    <w:rsid w:val="00570603"/>
    <w:rsid w:val="005745D6"/>
    <w:rsid w:val="00575FC7"/>
    <w:rsid w:val="00583050"/>
    <w:rsid w:val="00584809"/>
    <w:rsid w:val="00586A8A"/>
    <w:rsid w:val="005870F3"/>
    <w:rsid w:val="00590A8C"/>
    <w:rsid w:val="00591498"/>
    <w:rsid w:val="00592EF7"/>
    <w:rsid w:val="00594EC9"/>
    <w:rsid w:val="005959A6"/>
    <w:rsid w:val="005A5CD9"/>
    <w:rsid w:val="005A6218"/>
    <w:rsid w:val="005B09C7"/>
    <w:rsid w:val="005B1520"/>
    <w:rsid w:val="005C0A98"/>
    <w:rsid w:val="005C4A27"/>
    <w:rsid w:val="005C537E"/>
    <w:rsid w:val="005C5B46"/>
    <w:rsid w:val="005C5EE3"/>
    <w:rsid w:val="005C6B42"/>
    <w:rsid w:val="005D36A8"/>
    <w:rsid w:val="005D4176"/>
    <w:rsid w:val="005D509B"/>
    <w:rsid w:val="005E079B"/>
    <w:rsid w:val="005E32D8"/>
    <w:rsid w:val="005E4F03"/>
    <w:rsid w:val="005E51D3"/>
    <w:rsid w:val="005F00EA"/>
    <w:rsid w:val="005F100B"/>
    <w:rsid w:val="005F4903"/>
    <w:rsid w:val="00603E6F"/>
    <w:rsid w:val="006048E9"/>
    <w:rsid w:val="00604E8F"/>
    <w:rsid w:val="00606EB9"/>
    <w:rsid w:val="006070E6"/>
    <w:rsid w:val="006072C1"/>
    <w:rsid w:val="006072DA"/>
    <w:rsid w:val="006105E2"/>
    <w:rsid w:val="00613E73"/>
    <w:rsid w:val="0061639B"/>
    <w:rsid w:val="00620FFA"/>
    <w:rsid w:val="00621E84"/>
    <w:rsid w:val="006223D8"/>
    <w:rsid w:val="0063194A"/>
    <w:rsid w:val="006335D5"/>
    <w:rsid w:val="006335F4"/>
    <w:rsid w:val="00637361"/>
    <w:rsid w:val="00641CCC"/>
    <w:rsid w:val="00643146"/>
    <w:rsid w:val="006468FB"/>
    <w:rsid w:val="00647226"/>
    <w:rsid w:val="00653EFE"/>
    <w:rsid w:val="00660C75"/>
    <w:rsid w:val="006616A0"/>
    <w:rsid w:val="00664EB7"/>
    <w:rsid w:val="006650D5"/>
    <w:rsid w:val="00666D0F"/>
    <w:rsid w:val="006733D4"/>
    <w:rsid w:val="00680D65"/>
    <w:rsid w:val="006833EF"/>
    <w:rsid w:val="00683962"/>
    <w:rsid w:val="00684ACD"/>
    <w:rsid w:val="00685B9B"/>
    <w:rsid w:val="006901FE"/>
    <w:rsid w:val="00693208"/>
    <w:rsid w:val="006934C9"/>
    <w:rsid w:val="00693CB9"/>
    <w:rsid w:val="00694E8B"/>
    <w:rsid w:val="0069595B"/>
    <w:rsid w:val="006962AD"/>
    <w:rsid w:val="00696F12"/>
    <w:rsid w:val="006A158D"/>
    <w:rsid w:val="006A1B09"/>
    <w:rsid w:val="006A2E73"/>
    <w:rsid w:val="006A2F40"/>
    <w:rsid w:val="006A45CD"/>
    <w:rsid w:val="006A59E1"/>
    <w:rsid w:val="006A5A01"/>
    <w:rsid w:val="006B1BA3"/>
    <w:rsid w:val="006B2BBC"/>
    <w:rsid w:val="006C296D"/>
    <w:rsid w:val="006C3659"/>
    <w:rsid w:val="006C4AA5"/>
    <w:rsid w:val="006D1422"/>
    <w:rsid w:val="006D2E4A"/>
    <w:rsid w:val="006D3918"/>
    <w:rsid w:val="006D4434"/>
    <w:rsid w:val="006D74C9"/>
    <w:rsid w:val="006D751D"/>
    <w:rsid w:val="006D7933"/>
    <w:rsid w:val="006E0375"/>
    <w:rsid w:val="006E18B8"/>
    <w:rsid w:val="006E4F45"/>
    <w:rsid w:val="006E6109"/>
    <w:rsid w:val="006E7EE1"/>
    <w:rsid w:val="006F6387"/>
    <w:rsid w:val="006F648F"/>
    <w:rsid w:val="006F7DF3"/>
    <w:rsid w:val="00705036"/>
    <w:rsid w:val="0070580F"/>
    <w:rsid w:val="00705C1C"/>
    <w:rsid w:val="007137A5"/>
    <w:rsid w:val="00713EF3"/>
    <w:rsid w:val="00721B06"/>
    <w:rsid w:val="0072344E"/>
    <w:rsid w:val="00730B0E"/>
    <w:rsid w:val="00737C3D"/>
    <w:rsid w:val="00743C5F"/>
    <w:rsid w:val="00743F20"/>
    <w:rsid w:val="00744248"/>
    <w:rsid w:val="007515C8"/>
    <w:rsid w:val="00756777"/>
    <w:rsid w:val="0076328F"/>
    <w:rsid w:val="00766914"/>
    <w:rsid w:val="00766BF6"/>
    <w:rsid w:val="0076788D"/>
    <w:rsid w:val="00771CBB"/>
    <w:rsid w:val="00777542"/>
    <w:rsid w:val="007810F7"/>
    <w:rsid w:val="00782302"/>
    <w:rsid w:val="00792711"/>
    <w:rsid w:val="00795280"/>
    <w:rsid w:val="00795D18"/>
    <w:rsid w:val="007968E2"/>
    <w:rsid w:val="00797F5C"/>
    <w:rsid w:val="007A1380"/>
    <w:rsid w:val="007A3DA4"/>
    <w:rsid w:val="007A7AC3"/>
    <w:rsid w:val="007B15A9"/>
    <w:rsid w:val="007B2BF0"/>
    <w:rsid w:val="007B538F"/>
    <w:rsid w:val="007C1C9E"/>
    <w:rsid w:val="007D1832"/>
    <w:rsid w:val="007D3CD7"/>
    <w:rsid w:val="007E348B"/>
    <w:rsid w:val="007E72A0"/>
    <w:rsid w:val="007F00C4"/>
    <w:rsid w:val="007F13D5"/>
    <w:rsid w:val="007F3DD8"/>
    <w:rsid w:val="007F5F48"/>
    <w:rsid w:val="00801C5D"/>
    <w:rsid w:val="00803641"/>
    <w:rsid w:val="008068A5"/>
    <w:rsid w:val="00813588"/>
    <w:rsid w:val="00820071"/>
    <w:rsid w:val="00822235"/>
    <w:rsid w:val="008222E1"/>
    <w:rsid w:val="00823D16"/>
    <w:rsid w:val="00826A97"/>
    <w:rsid w:val="00830DB2"/>
    <w:rsid w:val="008404FD"/>
    <w:rsid w:val="00840BB9"/>
    <w:rsid w:val="008421EC"/>
    <w:rsid w:val="00842C2C"/>
    <w:rsid w:val="00845262"/>
    <w:rsid w:val="00851D2F"/>
    <w:rsid w:val="00853D70"/>
    <w:rsid w:val="00853E95"/>
    <w:rsid w:val="008540C7"/>
    <w:rsid w:val="00856558"/>
    <w:rsid w:val="00857AB5"/>
    <w:rsid w:val="00861405"/>
    <w:rsid w:val="0086275B"/>
    <w:rsid w:val="008639CE"/>
    <w:rsid w:val="00863D44"/>
    <w:rsid w:val="00866E04"/>
    <w:rsid w:val="00867126"/>
    <w:rsid w:val="00871DED"/>
    <w:rsid w:val="008720A4"/>
    <w:rsid w:val="00874342"/>
    <w:rsid w:val="0087536E"/>
    <w:rsid w:val="008769E4"/>
    <w:rsid w:val="00881DDB"/>
    <w:rsid w:val="0088225B"/>
    <w:rsid w:val="00883AAF"/>
    <w:rsid w:val="00885704"/>
    <w:rsid w:val="00887B3A"/>
    <w:rsid w:val="00895C48"/>
    <w:rsid w:val="00897056"/>
    <w:rsid w:val="008971E5"/>
    <w:rsid w:val="008A0AA9"/>
    <w:rsid w:val="008A5CF3"/>
    <w:rsid w:val="008A7C5D"/>
    <w:rsid w:val="008B7B93"/>
    <w:rsid w:val="008B7F1F"/>
    <w:rsid w:val="008C2001"/>
    <w:rsid w:val="008D0E82"/>
    <w:rsid w:val="008D4DA7"/>
    <w:rsid w:val="008E0C7E"/>
    <w:rsid w:val="008E1BCB"/>
    <w:rsid w:val="008E6F70"/>
    <w:rsid w:val="008E7806"/>
    <w:rsid w:val="008F00CE"/>
    <w:rsid w:val="008F22C9"/>
    <w:rsid w:val="008F3822"/>
    <w:rsid w:val="008F4C74"/>
    <w:rsid w:val="00900810"/>
    <w:rsid w:val="0090191B"/>
    <w:rsid w:val="00901DF7"/>
    <w:rsid w:val="00901E94"/>
    <w:rsid w:val="009022A3"/>
    <w:rsid w:val="00904D29"/>
    <w:rsid w:val="00904DB4"/>
    <w:rsid w:val="0091068D"/>
    <w:rsid w:val="00912303"/>
    <w:rsid w:val="00921D60"/>
    <w:rsid w:val="00925CCC"/>
    <w:rsid w:val="00930C57"/>
    <w:rsid w:val="00932E2B"/>
    <w:rsid w:val="00935D40"/>
    <w:rsid w:val="00942C2E"/>
    <w:rsid w:val="00944D65"/>
    <w:rsid w:val="009513D7"/>
    <w:rsid w:val="009556C0"/>
    <w:rsid w:val="00961DA2"/>
    <w:rsid w:val="0096658F"/>
    <w:rsid w:val="0096722D"/>
    <w:rsid w:val="00972034"/>
    <w:rsid w:val="009729B0"/>
    <w:rsid w:val="00974198"/>
    <w:rsid w:val="009746C6"/>
    <w:rsid w:val="00974E92"/>
    <w:rsid w:val="00977FB9"/>
    <w:rsid w:val="009830E6"/>
    <w:rsid w:val="009834CE"/>
    <w:rsid w:val="009840B4"/>
    <w:rsid w:val="009842D7"/>
    <w:rsid w:val="00985C34"/>
    <w:rsid w:val="0099189C"/>
    <w:rsid w:val="00991F93"/>
    <w:rsid w:val="00994E69"/>
    <w:rsid w:val="00996216"/>
    <w:rsid w:val="009972D8"/>
    <w:rsid w:val="009A2A4F"/>
    <w:rsid w:val="009B665D"/>
    <w:rsid w:val="009B6A7F"/>
    <w:rsid w:val="009B758E"/>
    <w:rsid w:val="009C097A"/>
    <w:rsid w:val="009C1815"/>
    <w:rsid w:val="009C28D3"/>
    <w:rsid w:val="009C320B"/>
    <w:rsid w:val="009C5F7A"/>
    <w:rsid w:val="009D1108"/>
    <w:rsid w:val="009D32C8"/>
    <w:rsid w:val="009D51AF"/>
    <w:rsid w:val="009E11C9"/>
    <w:rsid w:val="009E1DCE"/>
    <w:rsid w:val="009E1FBA"/>
    <w:rsid w:val="009E2062"/>
    <w:rsid w:val="009E3CE6"/>
    <w:rsid w:val="009E4535"/>
    <w:rsid w:val="009E5637"/>
    <w:rsid w:val="009E6EBA"/>
    <w:rsid w:val="009E7007"/>
    <w:rsid w:val="009F18DA"/>
    <w:rsid w:val="009F4BD7"/>
    <w:rsid w:val="009F5CF8"/>
    <w:rsid w:val="009F68C7"/>
    <w:rsid w:val="00A070DD"/>
    <w:rsid w:val="00A10AC7"/>
    <w:rsid w:val="00A10C29"/>
    <w:rsid w:val="00A207AC"/>
    <w:rsid w:val="00A220DE"/>
    <w:rsid w:val="00A25390"/>
    <w:rsid w:val="00A337F1"/>
    <w:rsid w:val="00A3778B"/>
    <w:rsid w:val="00A400C2"/>
    <w:rsid w:val="00A414A7"/>
    <w:rsid w:val="00A41647"/>
    <w:rsid w:val="00A41E46"/>
    <w:rsid w:val="00A44478"/>
    <w:rsid w:val="00A45F57"/>
    <w:rsid w:val="00A47CE8"/>
    <w:rsid w:val="00A52B37"/>
    <w:rsid w:val="00A53DF2"/>
    <w:rsid w:val="00A60F3B"/>
    <w:rsid w:val="00A61562"/>
    <w:rsid w:val="00A6339C"/>
    <w:rsid w:val="00A64E72"/>
    <w:rsid w:val="00A67193"/>
    <w:rsid w:val="00A711C0"/>
    <w:rsid w:val="00A72CA8"/>
    <w:rsid w:val="00A7331C"/>
    <w:rsid w:val="00A739AE"/>
    <w:rsid w:val="00A74740"/>
    <w:rsid w:val="00A76460"/>
    <w:rsid w:val="00A802E6"/>
    <w:rsid w:val="00A910EF"/>
    <w:rsid w:val="00A92325"/>
    <w:rsid w:val="00A92705"/>
    <w:rsid w:val="00A96B2E"/>
    <w:rsid w:val="00A97B7F"/>
    <w:rsid w:val="00AA064A"/>
    <w:rsid w:val="00AA2975"/>
    <w:rsid w:val="00AA443E"/>
    <w:rsid w:val="00AA6316"/>
    <w:rsid w:val="00AA644E"/>
    <w:rsid w:val="00AA6FBB"/>
    <w:rsid w:val="00AB0624"/>
    <w:rsid w:val="00AB23F9"/>
    <w:rsid w:val="00AC0147"/>
    <w:rsid w:val="00AC0B0F"/>
    <w:rsid w:val="00AC0E22"/>
    <w:rsid w:val="00AC156B"/>
    <w:rsid w:val="00AC52B5"/>
    <w:rsid w:val="00AC5D80"/>
    <w:rsid w:val="00AC6F5E"/>
    <w:rsid w:val="00AD40B3"/>
    <w:rsid w:val="00AD64F7"/>
    <w:rsid w:val="00AE371A"/>
    <w:rsid w:val="00AE461D"/>
    <w:rsid w:val="00AF57A9"/>
    <w:rsid w:val="00AF74E6"/>
    <w:rsid w:val="00B0066A"/>
    <w:rsid w:val="00B02A31"/>
    <w:rsid w:val="00B1045D"/>
    <w:rsid w:val="00B14533"/>
    <w:rsid w:val="00B167B2"/>
    <w:rsid w:val="00B17A2C"/>
    <w:rsid w:val="00B23516"/>
    <w:rsid w:val="00B322EE"/>
    <w:rsid w:val="00B32CE7"/>
    <w:rsid w:val="00B4079A"/>
    <w:rsid w:val="00B4405B"/>
    <w:rsid w:val="00B47A9C"/>
    <w:rsid w:val="00B5001C"/>
    <w:rsid w:val="00B527B6"/>
    <w:rsid w:val="00B54B75"/>
    <w:rsid w:val="00B560AA"/>
    <w:rsid w:val="00B625DB"/>
    <w:rsid w:val="00B67D59"/>
    <w:rsid w:val="00B72113"/>
    <w:rsid w:val="00B7691A"/>
    <w:rsid w:val="00B81BAD"/>
    <w:rsid w:val="00B81BB3"/>
    <w:rsid w:val="00B81F94"/>
    <w:rsid w:val="00B90A39"/>
    <w:rsid w:val="00B90E99"/>
    <w:rsid w:val="00B92B75"/>
    <w:rsid w:val="00B979C8"/>
    <w:rsid w:val="00BA0897"/>
    <w:rsid w:val="00BA134D"/>
    <w:rsid w:val="00BA31A0"/>
    <w:rsid w:val="00BC0371"/>
    <w:rsid w:val="00BC071D"/>
    <w:rsid w:val="00BC1BDE"/>
    <w:rsid w:val="00BC4822"/>
    <w:rsid w:val="00BC5679"/>
    <w:rsid w:val="00BD0AA3"/>
    <w:rsid w:val="00BD1BA7"/>
    <w:rsid w:val="00BD5E67"/>
    <w:rsid w:val="00BE1BEE"/>
    <w:rsid w:val="00BE28D4"/>
    <w:rsid w:val="00BE2E1E"/>
    <w:rsid w:val="00BE4149"/>
    <w:rsid w:val="00BE5D0D"/>
    <w:rsid w:val="00BE7AAA"/>
    <w:rsid w:val="00BF0236"/>
    <w:rsid w:val="00BF0D45"/>
    <w:rsid w:val="00BF17DE"/>
    <w:rsid w:val="00BF21CB"/>
    <w:rsid w:val="00BF2946"/>
    <w:rsid w:val="00BF2947"/>
    <w:rsid w:val="00BF41E6"/>
    <w:rsid w:val="00BF6CBB"/>
    <w:rsid w:val="00C01BCE"/>
    <w:rsid w:val="00C04013"/>
    <w:rsid w:val="00C06625"/>
    <w:rsid w:val="00C07852"/>
    <w:rsid w:val="00C10E77"/>
    <w:rsid w:val="00C11A66"/>
    <w:rsid w:val="00C251E8"/>
    <w:rsid w:val="00C27957"/>
    <w:rsid w:val="00C27ADF"/>
    <w:rsid w:val="00C308B4"/>
    <w:rsid w:val="00C340DD"/>
    <w:rsid w:val="00C36155"/>
    <w:rsid w:val="00C46469"/>
    <w:rsid w:val="00C50105"/>
    <w:rsid w:val="00C5113B"/>
    <w:rsid w:val="00C51835"/>
    <w:rsid w:val="00C53628"/>
    <w:rsid w:val="00C60CB6"/>
    <w:rsid w:val="00C63EF4"/>
    <w:rsid w:val="00C65072"/>
    <w:rsid w:val="00C6634E"/>
    <w:rsid w:val="00C66BF4"/>
    <w:rsid w:val="00C67E90"/>
    <w:rsid w:val="00C70124"/>
    <w:rsid w:val="00C704A0"/>
    <w:rsid w:val="00C714AD"/>
    <w:rsid w:val="00C71BAB"/>
    <w:rsid w:val="00C72A0B"/>
    <w:rsid w:val="00C73113"/>
    <w:rsid w:val="00C752A4"/>
    <w:rsid w:val="00C76DD2"/>
    <w:rsid w:val="00C77101"/>
    <w:rsid w:val="00C80CB4"/>
    <w:rsid w:val="00C850AE"/>
    <w:rsid w:val="00C965A0"/>
    <w:rsid w:val="00CA1802"/>
    <w:rsid w:val="00CA25AC"/>
    <w:rsid w:val="00CB047C"/>
    <w:rsid w:val="00CB1126"/>
    <w:rsid w:val="00CB5DED"/>
    <w:rsid w:val="00CB6AD3"/>
    <w:rsid w:val="00CB6C94"/>
    <w:rsid w:val="00CB6CCE"/>
    <w:rsid w:val="00CB6E10"/>
    <w:rsid w:val="00CC162A"/>
    <w:rsid w:val="00CC365F"/>
    <w:rsid w:val="00CC7BE4"/>
    <w:rsid w:val="00CD10D8"/>
    <w:rsid w:val="00CD2082"/>
    <w:rsid w:val="00CD6B49"/>
    <w:rsid w:val="00CE156E"/>
    <w:rsid w:val="00CE45E2"/>
    <w:rsid w:val="00CE50BA"/>
    <w:rsid w:val="00CF129B"/>
    <w:rsid w:val="00D06709"/>
    <w:rsid w:val="00D1322A"/>
    <w:rsid w:val="00D135DD"/>
    <w:rsid w:val="00D23138"/>
    <w:rsid w:val="00D25BB1"/>
    <w:rsid w:val="00D30E3E"/>
    <w:rsid w:val="00D33D72"/>
    <w:rsid w:val="00D35607"/>
    <w:rsid w:val="00D41AB9"/>
    <w:rsid w:val="00D50D28"/>
    <w:rsid w:val="00D50F4A"/>
    <w:rsid w:val="00D5237F"/>
    <w:rsid w:val="00D55749"/>
    <w:rsid w:val="00D56FB7"/>
    <w:rsid w:val="00D570AF"/>
    <w:rsid w:val="00D62A6A"/>
    <w:rsid w:val="00D70103"/>
    <w:rsid w:val="00D716BC"/>
    <w:rsid w:val="00D74562"/>
    <w:rsid w:val="00D80A6F"/>
    <w:rsid w:val="00D82EE6"/>
    <w:rsid w:val="00D834AC"/>
    <w:rsid w:val="00D84545"/>
    <w:rsid w:val="00D86BB4"/>
    <w:rsid w:val="00D86C1A"/>
    <w:rsid w:val="00D90DAB"/>
    <w:rsid w:val="00D90DD3"/>
    <w:rsid w:val="00D919B1"/>
    <w:rsid w:val="00D91BF1"/>
    <w:rsid w:val="00DA115D"/>
    <w:rsid w:val="00DA11A1"/>
    <w:rsid w:val="00DA7543"/>
    <w:rsid w:val="00DB3601"/>
    <w:rsid w:val="00DB4235"/>
    <w:rsid w:val="00DC0CFB"/>
    <w:rsid w:val="00DC0F3A"/>
    <w:rsid w:val="00DC1E4B"/>
    <w:rsid w:val="00DC2A7F"/>
    <w:rsid w:val="00DC3BBC"/>
    <w:rsid w:val="00DC40C6"/>
    <w:rsid w:val="00DC5621"/>
    <w:rsid w:val="00DC7BE7"/>
    <w:rsid w:val="00DD1A07"/>
    <w:rsid w:val="00DD242F"/>
    <w:rsid w:val="00DD3F84"/>
    <w:rsid w:val="00DD757C"/>
    <w:rsid w:val="00DE0529"/>
    <w:rsid w:val="00DE05F4"/>
    <w:rsid w:val="00DE125A"/>
    <w:rsid w:val="00DE1CA7"/>
    <w:rsid w:val="00DE4F8A"/>
    <w:rsid w:val="00DE6BDD"/>
    <w:rsid w:val="00DE7381"/>
    <w:rsid w:val="00DF0C21"/>
    <w:rsid w:val="00DF1A7F"/>
    <w:rsid w:val="00DF21FB"/>
    <w:rsid w:val="00DF2965"/>
    <w:rsid w:val="00DF36E9"/>
    <w:rsid w:val="00DF3CD6"/>
    <w:rsid w:val="00DF6454"/>
    <w:rsid w:val="00E010EE"/>
    <w:rsid w:val="00E0375C"/>
    <w:rsid w:val="00E063E8"/>
    <w:rsid w:val="00E07483"/>
    <w:rsid w:val="00E101C7"/>
    <w:rsid w:val="00E13490"/>
    <w:rsid w:val="00E14496"/>
    <w:rsid w:val="00E20174"/>
    <w:rsid w:val="00E26927"/>
    <w:rsid w:val="00E275BE"/>
    <w:rsid w:val="00E31D83"/>
    <w:rsid w:val="00E371FB"/>
    <w:rsid w:val="00E40342"/>
    <w:rsid w:val="00E41AD2"/>
    <w:rsid w:val="00E42587"/>
    <w:rsid w:val="00E4292A"/>
    <w:rsid w:val="00E42FE7"/>
    <w:rsid w:val="00E450A9"/>
    <w:rsid w:val="00E4675A"/>
    <w:rsid w:val="00E46933"/>
    <w:rsid w:val="00E469E6"/>
    <w:rsid w:val="00E53559"/>
    <w:rsid w:val="00E54054"/>
    <w:rsid w:val="00E5491E"/>
    <w:rsid w:val="00E56414"/>
    <w:rsid w:val="00E5672D"/>
    <w:rsid w:val="00E57EF9"/>
    <w:rsid w:val="00E61481"/>
    <w:rsid w:val="00E625AC"/>
    <w:rsid w:val="00E629E2"/>
    <w:rsid w:val="00E70DAD"/>
    <w:rsid w:val="00E75F18"/>
    <w:rsid w:val="00E808C9"/>
    <w:rsid w:val="00E85FE4"/>
    <w:rsid w:val="00E86277"/>
    <w:rsid w:val="00E87250"/>
    <w:rsid w:val="00E87F2F"/>
    <w:rsid w:val="00E90CAC"/>
    <w:rsid w:val="00E90F4A"/>
    <w:rsid w:val="00E922D5"/>
    <w:rsid w:val="00E92D9C"/>
    <w:rsid w:val="00E95C89"/>
    <w:rsid w:val="00E96832"/>
    <w:rsid w:val="00EA0161"/>
    <w:rsid w:val="00EA0325"/>
    <w:rsid w:val="00EA2AA9"/>
    <w:rsid w:val="00EA5B3F"/>
    <w:rsid w:val="00EA7183"/>
    <w:rsid w:val="00EB0AC9"/>
    <w:rsid w:val="00EB3003"/>
    <w:rsid w:val="00EB33B0"/>
    <w:rsid w:val="00EB3616"/>
    <w:rsid w:val="00EB5F37"/>
    <w:rsid w:val="00EB60AA"/>
    <w:rsid w:val="00EC04FE"/>
    <w:rsid w:val="00EC080F"/>
    <w:rsid w:val="00EC637F"/>
    <w:rsid w:val="00ED1660"/>
    <w:rsid w:val="00ED2E3B"/>
    <w:rsid w:val="00ED5C49"/>
    <w:rsid w:val="00ED5E1B"/>
    <w:rsid w:val="00ED64B9"/>
    <w:rsid w:val="00ED77EE"/>
    <w:rsid w:val="00EE22A6"/>
    <w:rsid w:val="00EE2BBC"/>
    <w:rsid w:val="00EE37FA"/>
    <w:rsid w:val="00EF3A69"/>
    <w:rsid w:val="00EF7CCE"/>
    <w:rsid w:val="00F018E1"/>
    <w:rsid w:val="00F01D39"/>
    <w:rsid w:val="00F029CF"/>
    <w:rsid w:val="00F06739"/>
    <w:rsid w:val="00F10A18"/>
    <w:rsid w:val="00F12D13"/>
    <w:rsid w:val="00F22163"/>
    <w:rsid w:val="00F23D99"/>
    <w:rsid w:val="00F24E7A"/>
    <w:rsid w:val="00F26144"/>
    <w:rsid w:val="00F2667F"/>
    <w:rsid w:val="00F406C5"/>
    <w:rsid w:val="00F44E12"/>
    <w:rsid w:val="00F6024D"/>
    <w:rsid w:val="00F62386"/>
    <w:rsid w:val="00F62F48"/>
    <w:rsid w:val="00F6317B"/>
    <w:rsid w:val="00F71C97"/>
    <w:rsid w:val="00F802BF"/>
    <w:rsid w:val="00F84A98"/>
    <w:rsid w:val="00F84E96"/>
    <w:rsid w:val="00F86367"/>
    <w:rsid w:val="00F87627"/>
    <w:rsid w:val="00F901FA"/>
    <w:rsid w:val="00F93580"/>
    <w:rsid w:val="00FA1F9A"/>
    <w:rsid w:val="00FB46A2"/>
    <w:rsid w:val="00FB58D2"/>
    <w:rsid w:val="00FB6656"/>
    <w:rsid w:val="00FC0E7B"/>
    <w:rsid w:val="00FC4946"/>
    <w:rsid w:val="00FC652C"/>
    <w:rsid w:val="00FC6B43"/>
    <w:rsid w:val="00FD0A59"/>
    <w:rsid w:val="00FD0E3F"/>
    <w:rsid w:val="00FD13FA"/>
    <w:rsid w:val="00FD4065"/>
    <w:rsid w:val="00FD51FF"/>
    <w:rsid w:val="00FE07C8"/>
    <w:rsid w:val="00FE12A5"/>
    <w:rsid w:val="00FE27C4"/>
    <w:rsid w:val="00FE2A4D"/>
    <w:rsid w:val="00FE2D00"/>
    <w:rsid w:val="00FE4D50"/>
    <w:rsid w:val="00FE544D"/>
    <w:rsid w:val="00FE565E"/>
    <w:rsid w:val="00FE60A5"/>
    <w:rsid w:val="00FE7149"/>
    <w:rsid w:val="00FE7932"/>
    <w:rsid w:val="00FE7D55"/>
    <w:rsid w:val="00FF7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61F41B"/>
  <w15:docId w15:val="{744C63B0-45A9-4CA5-9FC1-7BACFD95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DM" w:eastAsia="TheSansDM" w:hAnsi="TheSansDM"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09B"/>
    <w:rPr>
      <w:lang w:eastAsia="en-US"/>
    </w:rPr>
  </w:style>
  <w:style w:type="paragraph" w:styleId="berschrift1">
    <w:name w:val="heading 1"/>
    <w:basedOn w:val="Standard"/>
    <w:next w:val="Standard"/>
    <w:link w:val="berschrift1Zchn"/>
    <w:uiPriority w:val="99"/>
    <w:qFormat/>
    <w:rsid w:val="005E079B"/>
    <w:pPr>
      <w:keepNext/>
      <w:keepLines/>
      <w:pageBreakBefore/>
      <w:numPr>
        <w:numId w:val="1"/>
      </w:numPr>
      <w:spacing w:after="560"/>
      <w:outlineLvl w:val="0"/>
    </w:pPr>
    <w:rPr>
      <w:rFonts w:eastAsia="Times New Roman"/>
      <w:b/>
      <w:bCs/>
      <w:color w:val="004A99"/>
      <w:sz w:val="48"/>
      <w:szCs w:val="28"/>
      <w:lang w:val="en-GB"/>
    </w:rPr>
  </w:style>
  <w:style w:type="paragraph" w:styleId="berschrift2">
    <w:name w:val="heading 2"/>
    <w:basedOn w:val="Standard"/>
    <w:next w:val="Standard"/>
    <w:link w:val="berschrift2Zchn"/>
    <w:uiPriority w:val="99"/>
    <w:qFormat/>
    <w:rsid w:val="005E079B"/>
    <w:pPr>
      <w:keepNext/>
      <w:keepLines/>
      <w:numPr>
        <w:ilvl w:val="1"/>
        <w:numId w:val="1"/>
      </w:numPr>
      <w:spacing w:after="120"/>
      <w:outlineLvl w:val="1"/>
    </w:pPr>
    <w:rPr>
      <w:rFonts w:eastAsia="Times New Roman"/>
      <w:b/>
      <w:bCs/>
      <w:color w:val="004A99"/>
      <w:szCs w:val="26"/>
      <w:lang w:val="en-GB"/>
    </w:rPr>
  </w:style>
  <w:style w:type="paragraph" w:styleId="berschrift3">
    <w:name w:val="heading 3"/>
    <w:basedOn w:val="Standard"/>
    <w:next w:val="Standard"/>
    <w:link w:val="berschrift3Zchn"/>
    <w:uiPriority w:val="99"/>
    <w:qFormat/>
    <w:rsid w:val="005E079B"/>
    <w:pPr>
      <w:keepNext/>
      <w:keepLines/>
      <w:numPr>
        <w:ilvl w:val="2"/>
        <w:numId w:val="1"/>
      </w:numPr>
      <w:spacing w:after="120"/>
      <w:outlineLvl w:val="2"/>
    </w:pPr>
    <w:rPr>
      <w:rFonts w:eastAsia="Times New Roman"/>
      <w:b/>
      <w:bCs/>
      <w:color w:val="FFFFFF"/>
      <w:szCs w:val="22"/>
      <w:lang w:val="en-GB"/>
    </w:rPr>
  </w:style>
  <w:style w:type="paragraph" w:styleId="berschrift4">
    <w:name w:val="heading 4"/>
    <w:basedOn w:val="Standard"/>
    <w:next w:val="Standard"/>
    <w:link w:val="berschrift4Zchn"/>
    <w:uiPriority w:val="99"/>
    <w:qFormat/>
    <w:rsid w:val="005E079B"/>
    <w:pPr>
      <w:keepNext/>
      <w:keepLines/>
      <w:numPr>
        <w:ilvl w:val="3"/>
        <w:numId w:val="1"/>
      </w:numPr>
      <w:spacing w:before="200"/>
      <w:outlineLvl w:val="3"/>
    </w:pPr>
    <w:rPr>
      <w:rFonts w:eastAsia="Times New Roman"/>
      <w:bCs/>
      <w:iCs/>
      <w:color w:val="004A99"/>
      <w:szCs w:val="22"/>
      <w:lang w:val="en-GB"/>
    </w:rPr>
  </w:style>
  <w:style w:type="paragraph" w:styleId="berschrift5">
    <w:name w:val="heading 5"/>
    <w:basedOn w:val="Standard"/>
    <w:next w:val="Standard"/>
    <w:link w:val="berschrift5Zchn"/>
    <w:uiPriority w:val="99"/>
    <w:qFormat/>
    <w:rsid w:val="005E079B"/>
    <w:pPr>
      <w:keepNext/>
      <w:keepLines/>
      <w:numPr>
        <w:ilvl w:val="4"/>
        <w:numId w:val="1"/>
      </w:numPr>
      <w:spacing w:before="200"/>
      <w:outlineLvl w:val="4"/>
    </w:pPr>
    <w:rPr>
      <w:rFonts w:eastAsia="Times New Roman"/>
      <w:color w:val="004A99"/>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semiHidden/>
    <w:locked/>
    <w:rsid w:val="005E079B"/>
    <w:rPr>
      <w:rFonts w:ascii="TheSansDM" w:hAnsi="TheSansDM" w:cs="Times New Roman"/>
      <w:b/>
      <w:bCs/>
      <w:color w:val="004A99"/>
      <w:sz w:val="28"/>
      <w:szCs w:val="28"/>
      <w:lang w:val="en-GB"/>
    </w:rPr>
  </w:style>
  <w:style w:type="character" w:customStyle="1" w:styleId="berschrift2Zchn">
    <w:name w:val="Überschrift 2 Zchn"/>
    <w:link w:val="berschrift2"/>
    <w:uiPriority w:val="99"/>
    <w:semiHidden/>
    <w:locked/>
    <w:rsid w:val="005E079B"/>
    <w:rPr>
      <w:rFonts w:ascii="TheSansDM" w:hAnsi="TheSansDM" w:cs="Times New Roman"/>
      <w:b/>
      <w:bCs/>
      <w:color w:val="004A99"/>
      <w:sz w:val="26"/>
      <w:szCs w:val="26"/>
      <w:lang w:val="en-GB"/>
    </w:rPr>
  </w:style>
  <w:style w:type="character" w:customStyle="1" w:styleId="berschrift3Zchn">
    <w:name w:val="Überschrift 3 Zchn"/>
    <w:link w:val="berschrift3"/>
    <w:uiPriority w:val="99"/>
    <w:semiHidden/>
    <w:locked/>
    <w:rsid w:val="005E079B"/>
    <w:rPr>
      <w:rFonts w:ascii="TheSansDM" w:hAnsi="TheSansDM" w:cs="Times New Roman"/>
      <w:b/>
      <w:bCs/>
      <w:color w:val="FFFFFF"/>
      <w:sz w:val="22"/>
      <w:szCs w:val="22"/>
      <w:lang w:val="en-GB"/>
    </w:rPr>
  </w:style>
  <w:style w:type="character" w:customStyle="1" w:styleId="berschrift4Zchn">
    <w:name w:val="Überschrift 4 Zchn"/>
    <w:link w:val="berschrift4"/>
    <w:uiPriority w:val="99"/>
    <w:semiHidden/>
    <w:locked/>
    <w:rsid w:val="005E079B"/>
    <w:rPr>
      <w:rFonts w:ascii="TheSansDM" w:hAnsi="TheSansDM" w:cs="Times New Roman"/>
      <w:bCs/>
      <w:iCs/>
      <w:color w:val="004A99"/>
      <w:sz w:val="22"/>
      <w:szCs w:val="22"/>
      <w:lang w:val="en-GB"/>
    </w:rPr>
  </w:style>
  <w:style w:type="character" w:customStyle="1" w:styleId="berschrift5Zchn">
    <w:name w:val="Überschrift 5 Zchn"/>
    <w:link w:val="berschrift5"/>
    <w:uiPriority w:val="99"/>
    <w:semiHidden/>
    <w:locked/>
    <w:rsid w:val="005E079B"/>
    <w:rPr>
      <w:rFonts w:ascii="TheSansDM" w:hAnsi="TheSansDM" w:cs="Times New Roman"/>
      <w:color w:val="004A99"/>
      <w:sz w:val="22"/>
      <w:szCs w:val="22"/>
      <w:lang w:val="en-GB"/>
    </w:rPr>
  </w:style>
  <w:style w:type="paragraph" w:styleId="Kopfzeile">
    <w:name w:val="header"/>
    <w:basedOn w:val="Standard"/>
    <w:link w:val="KopfzeileZchn"/>
    <w:uiPriority w:val="99"/>
    <w:rsid w:val="003857D8"/>
    <w:pPr>
      <w:tabs>
        <w:tab w:val="center" w:pos="4536"/>
        <w:tab w:val="right" w:pos="9072"/>
      </w:tabs>
    </w:pPr>
  </w:style>
  <w:style w:type="character" w:customStyle="1" w:styleId="KopfzeileZchn">
    <w:name w:val="Kopfzeile Zchn"/>
    <w:link w:val="Kopfzeile"/>
    <w:uiPriority w:val="99"/>
    <w:locked/>
    <w:rsid w:val="00A3778B"/>
    <w:rPr>
      <w:rFonts w:cs="Times New Roman"/>
    </w:rPr>
  </w:style>
  <w:style w:type="paragraph" w:styleId="Fuzeile">
    <w:name w:val="footer"/>
    <w:basedOn w:val="Standard"/>
    <w:link w:val="FuzeileZchn"/>
    <w:uiPriority w:val="99"/>
    <w:semiHidden/>
    <w:rsid w:val="003857D8"/>
    <w:pPr>
      <w:tabs>
        <w:tab w:val="center" w:pos="4536"/>
        <w:tab w:val="right" w:pos="9072"/>
      </w:tabs>
    </w:pPr>
  </w:style>
  <w:style w:type="character" w:customStyle="1" w:styleId="FuzeileZchn">
    <w:name w:val="Fußzeile Zchn"/>
    <w:link w:val="Fuzeile"/>
    <w:uiPriority w:val="99"/>
    <w:semiHidden/>
    <w:locked/>
    <w:rsid w:val="00155DD0"/>
    <w:rPr>
      <w:rFonts w:cs="Times New Roman"/>
    </w:rPr>
  </w:style>
  <w:style w:type="paragraph" w:styleId="Sprechblasentext">
    <w:name w:val="Balloon Text"/>
    <w:basedOn w:val="Standard"/>
    <w:link w:val="SprechblasentextZchn"/>
    <w:uiPriority w:val="99"/>
    <w:semiHidden/>
    <w:rsid w:val="003857D8"/>
    <w:rPr>
      <w:rFonts w:ascii="Tahoma" w:hAnsi="Tahoma" w:cs="Tahoma"/>
      <w:sz w:val="16"/>
      <w:szCs w:val="16"/>
    </w:rPr>
  </w:style>
  <w:style w:type="character" w:customStyle="1" w:styleId="SprechblasentextZchn">
    <w:name w:val="Sprechblasentext Zchn"/>
    <w:link w:val="Sprechblasentext"/>
    <w:uiPriority w:val="99"/>
    <w:semiHidden/>
    <w:locked/>
    <w:rsid w:val="003857D8"/>
    <w:rPr>
      <w:rFonts w:ascii="Tahoma" w:hAnsi="Tahoma" w:cs="Tahoma"/>
      <w:sz w:val="16"/>
      <w:szCs w:val="16"/>
    </w:rPr>
  </w:style>
  <w:style w:type="paragraph" w:customStyle="1" w:styleId="InforDatum">
    <w:name w:val="Info_r / Datum"/>
    <w:basedOn w:val="Standard"/>
    <w:uiPriority w:val="99"/>
    <w:rsid w:val="00C11A66"/>
    <w:pPr>
      <w:ind w:right="-1701"/>
      <w:jc w:val="right"/>
    </w:pPr>
    <w:rPr>
      <w:sz w:val="22"/>
    </w:rPr>
  </w:style>
  <w:style w:type="paragraph" w:customStyle="1" w:styleId="Infol">
    <w:name w:val="Info_l"/>
    <w:basedOn w:val="Standard"/>
    <w:uiPriority w:val="99"/>
    <w:rsid w:val="00DE4F8A"/>
    <w:pPr>
      <w:spacing w:line="180" w:lineRule="exact"/>
    </w:pPr>
    <w:rPr>
      <w:sz w:val="14"/>
    </w:rPr>
  </w:style>
  <w:style w:type="paragraph" w:customStyle="1" w:styleId="BetreffHauptberschrift">
    <w:name w:val="Betreff (Hauptüberschrift)"/>
    <w:basedOn w:val="Standard"/>
    <w:uiPriority w:val="99"/>
    <w:rsid w:val="005D509B"/>
    <w:pPr>
      <w:spacing w:line="360" w:lineRule="auto"/>
    </w:pPr>
    <w:rPr>
      <w:b/>
      <w:sz w:val="22"/>
    </w:rPr>
  </w:style>
  <w:style w:type="paragraph" w:customStyle="1" w:styleId="Flietext">
    <w:name w:val="Fließtext"/>
    <w:basedOn w:val="Standard"/>
    <w:uiPriority w:val="99"/>
    <w:rsid w:val="00364243"/>
    <w:pPr>
      <w:spacing w:line="360" w:lineRule="auto"/>
      <w:jc w:val="both"/>
    </w:pPr>
    <w:rPr>
      <w:sz w:val="22"/>
    </w:rPr>
  </w:style>
  <w:style w:type="paragraph" w:customStyle="1" w:styleId="Flietextr">
    <w:name w:val="Fließtext_r"/>
    <w:basedOn w:val="Flietext"/>
    <w:uiPriority w:val="99"/>
    <w:rsid w:val="006A59E1"/>
    <w:pPr>
      <w:jc w:val="right"/>
    </w:pPr>
  </w:style>
  <w:style w:type="paragraph" w:customStyle="1" w:styleId="Abbinder">
    <w:name w:val="Abbinder"/>
    <w:basedOn w:val="Standard"/>
    <w:uiPriority w:val="99"/>
    <w:rsid w:val="005D509B"/>
    <w:pPr>
      <w:tabs>
        <w:tab w:val="left" w:pos="340"/>
      </w:tabs>
      <w:spacing w:line="170" w:lineRule="exact"/>
    </w:pPr>
    <w:rPr>
      <w:sz w:val="14"/>
    </w:rPr>
  </w:style>
  <w:style w:type="table" w:styleId="Tabellenraster">
    <w:name w:val="Table Grid"/>
    <w:basedOn w:val="NormaleTabelle"/>
    <w:uiPriority w:val="9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0C25BF"/>
    <w:rPr>
      <w:rFonts w:cs="Times New Roman"/>
      <w:color w:val="808080"/>
    </w:rPr>
  </w:style>
  <w:style w:type="paragraph" w:customStyle="1" w:styleId="FNNTabellen-Bildunterschrift">
    <w:name w:val="FNN Tabellen-/Bildunterschrift"/>
    <w:basedOn w:val="Standard"/>
    <w:uiPriority w:val="99"/>
    <w:semiHidden/>
    <w:rsid w:val="005E079B"/>
    <w:pPr>
      <w:numPr>
        <w:ilvl w:val="5"/>
        <w:numId w:val="1"/>
      </w:numPr>
      <w:spacing w:before="80" w:after="120" w:line="260" w:lineRule="exact"/>
    </w:pPr>
    <w:rPr>
      <w:i/>
      <w:szCs w:val="22"/>
      <w:lang w:val="en-GB"/>
    </w:rPr>
  </w:style>
  <w:style w:type="paragraph" w:customStyle="1" w:styleId="Vorlagenname">
    <w:name w:val="Vorlagenname"/>
    <w:basedOn w:val="Standard"/>
    <w:uiPriority w:val="99"/>
    <w:rsid w:val="00D84545"/>
    <w:rPr>
      <w:b/>
      <w:sz w:val="36"/>
    </w:rPr>
  </w:style>
  <w:style w:type="paragraph" w:customStyle="1" w:styleId="Flietextl">
    <w:name w:val="Fließtext_l"/>
    <w:basedOn w:val="Flietext"/>
    <w:uiPriority w:val="99"/>
    <w:rsid w:val="006072C1"/>
    <w:pPr>
      <w:spacing w:line="240" w:lineRule="auto"/>
      <w:jc w:val="left"/>
    </w:pPr>
    <w:rPr>
      <w:lang w:val="en-US"/>
    </w:rPr>
  </w:style>
  <w:style w:type="character" w:styleId="Kommentarzeichen">
    <w:name w:val="annotation reference"/>
    <w:uiPriority w:val="99"/>
    <w:semiHidden/>
    <w:rsid w:val="00B47A9C"/>
    <w:rPr>
      <w:rFonts w:cs="Times New Roman"/>
      <w:sz w:val="16"/>
      <w:szCs w:val="16"/>
    </w:rPr>
  </w:style>
  <w:style w:type="paragraph" w:styleId="Kommentartext">
    <w:name w:val="annotation text"/>
    <w:basedOn w:val="Standard"/>
    <w:link w:val="KommentartextZchn"/>
    <w:uiPriority w:val="99"/>
    <w:semiHidden/>
    <w:rsid w:val="00B47A9C"/>
  </w:style>
  <w:style w:type="character" w:customStyle="1" w:styleId="KommentartextZchn">
    <w:name w:val="Kommentartext Zchn"/>
    <w:link w:val="Kommentartext"/>
    <w:uiPriority w:val="99"/>
    <w:semiHidden/>
    <w:locked/>
    <w:rsid w:val="00B47A9C"/>
    <w:rPr>
      <w:rFonts w:ascii="TheSansDM" w:hAnsi="TheSansDM" w:cs="Times New Roman"/>
    </w:rPr>
  </w:style>
  <w:style w:type="paragraph" w:styleId="Kommentarthema">
    <w:name w:val="annotation subject"/>
    <w:basedOn w:val="Kommentartext"/>
    <w:next w:val="Kommentartext"/>
    <w:link w:val="KommentarthemaZchn"/>
    <w:uiPriority w:val="99"/>
    <w:semiHidden/>
    <w:rsid w:val="00B47A9C"/>
    <w:rPr>
      <w:b/>
      <w:bCs/>
    </w:rPr>
  </w:style>
  <w:style w:type="character" w:customStyle="1" w:styleId="KommentarthemaZchn">
    <w:name w:val="Kommentarthema Zchn"/>
    <w:link w:val="Kommentarthema"/>
    <w:uiPriority w:val="99"/>
    <w:semiHidden/>
    <w:locked/>
    <w:rsid w:val="00B47A9C"/>
    <w:rPr>
      <w:rFonts w:ascii="TheSansDM" w:hAnsi="TheSansDM" w:cs="Times New Roman"/>
      <w:b/>
      <w:bCs/>
    </w:rPr>
  </w:style>
  <w:style w:type="paragraph" w:styleId="StandardWeb">
    <w:name w:val="Normal (Web)"/>
    <w:basedOn w:val="Standard"/>
    <w:uiPriority w:val="99"/>
    <w:semiHidden/>
    <w:rsid w:val="00335FF1"/>
    <w:pPr>
      <w:spacing w:before="100" w:beforeAutospacing="1" w:after="100" w:afterAutospacing="1"/>
    </w:pPr>
    <w:rPr>
      <w:rFonts w:ascii="Times New Roman" w:eastAsia="Times New Roman" w:hAnsi="Times New Roman"/>
      <w:sz w:val="24"/>
      <w:szCs w:val="24"/>
      <w:lang w:eastAsia="de-DE"/>
    </w:rPr>
  </w:style>
  <w:style w:type="character" w:styleId="Hyperlink">
    <w:name w:val="Hyperlink"/>
    <w:uiPriority w:val="99"/>
    <w:rsid w:val="00B67D59"/>
    <w:rPr>
      <w:rFonts w:cs="Times New Roman"/>
      <w:color w:val="000000"/>
      <w:u w:val="single"/>
    </w:rPr>
  </w:style>
  <w:style w:type="character" w:styleId="BesuchterLink">
    <w:name w:val="FollowedHyperlink"/>
    <w:uiPriority w:val="99"/>
    <w:semiHidden/>
    <w:rsid w:val="00561D30"/>
    <w:rPr>
      <w:rFonts w:cs="Times New Roman"/>
      <w:color w:val="000000"/>
      <w:u w:val="single"/>
    </w:rPr>
  </w:style>
  <w:style w:type="paragraph" w:customStyle="1" w:styleId="introcopy">
    <w:name w:val="introcopy"/>
    <w:basedOn w:val="Standard"/>
    <w:uiPriority w:val="99"/>
    <w:rsid w:val="001240A3"/>
    <w:pPr>
      <w:spacing w:before="100" w:beforeAutospacing="1" w:after="100" w:afterAutospacing="1"/>
    </w:pPr>
    <w:rPr>
      <w:rFonts w:ascii="Times New Roman" w:eastAsia="Times New Roman" w:hAnsi="Times New Roman"/>
      <w:sz w:val="24"/>
      <w:szCs w:val="24"/>
      <w:lang w:val="en-GB" w:eastAsia="en-GB"/>
    </w:rPr>
  </w:style>
  <w:style w:type="paragraph" w:styleId="Endnotentext">
    <w:name w:val="endnote text"/>
    <w:basedOn w:val="Standard"/>
    <w:link w:val="EndnotentextZchn"/>
    <w:uiPriority w:val="99"/>
    <w:semiHidden/>
    <w:rsid w:val="001768B5"/>
  </w:style>
  <w:style w:type="character" w:customStyle="1" w:styleId="EndnotentextZchn">
    <w:name w:val="Endnotentext Zchn"/>
    <w:link w:val="Endnotentext"/>
    <w:uiPriority w:val="99"/>
    <w:semiHidden/>
    <w:locked/>
    <w:rsid w:val="001768B5"/>
    <w:rPr>
      <w:rFonts w:ascii="TheSansDM" w:hAnsi="TheSansDM" w:cs="Times New Roman"/>
    </w:rPr>
  </w:style>
  <w:style w:type="character" w:styleId="Endnotenzeichen">
    <w:name w:val="endnote reference"/>
    <w:uiPriority w:val="99"/>
    <w:semiHidden/>
    <w:rsid w:val="001768B5"/>
    <w:rPr>
      <w:rFonts w:cs="Times New Roman"/>
      <w:vertAlign w:val="superscript"/>
    </w:rPr>
  </w:style>
  <w:style w:type="paragraph" w:styleId="berarbeitung">
    <w:name w:val="Revision"/>
    <w:hidden/>
    <w:uiPriority w:val="99"/>
    <w:semiHidden/>
    <w:rsid w:val="00FE565E"/>
    <w:rPr>
      <w:lang w:eastAsia="en-US"/>
    </w:rPr>
  </w:style>
  <w:style w:type="numbering" w:customStyle="1" w:styleId="zzzberschriften">
    <w:name w:val="zzz_Überschriften"/>
    <w:rsid w:val="0095722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56615">
      <w:bodyDiv w:val="1"/>
      <w:marLeft w:val="0"/>
      <w:marRight w:val="0"/>
      <w:marTop w:val="0"/>
      <w:marBottom w:val="0"/>
      <w:divBdr>
        <w:top w:val="none" w:sz="0" w:space="0" w:color="auto"/>
        <w:left w:val="none" w:sz="0" w:space="0" w:color="auto"/>
        <w:bottom w:val="none" w:sz="0" w:space="0" w:color="auto"/>
        <w:right w:val="none" w:sz="0" w:space="0" w:color="auto"/>
      </w:divBdr>
    </w:div>
    <w:div w:id="800342217">
      <w:marLeft w:val="0"/>
      <w:marRight w:val="0"/>
      <w:marTop w:val="0"/>
      <w:marBottom w:val="0"/>
      <w:divBdr>
        <w:top w:val="none" w:sz="0" w:space="0" w:color="auto"/>
        <w:left w:val="none" w:sz="0" w:space="0" w:color="auto"/>
        <w:bottom w:val="none" w:sz="0" w:space="0" w:color="auto"/>
        <w:right w:val="none" w:sz="0" w:space="0" w:color="auto"/>
      </w:divBdr>
    </w:div>
    <w:div w:id="800342218">
      <w:marLeft w:val="0"/>
      <w:marRight w:val="0"/>
      <w:marTop w:val="0"/>
      <w:marBottom w:val="0"/>
      <w:divBdr>
        <w:top w:val="none" w:sz="0" w:space="0" w:color="auto"/>
        <w:left w:val="none" w:sz="0" w:space="0" w:color="auto"/>
        <w:bottom w:val="none" w:sz="0" w:space="0" w:color="auto"/>
        <w:right w:val="none" w:sz="0" w:space="0" w:color="auto"/>
      </w:divBdr>
    </w:div>
    <w:div w:id="800342219">
      <w:marLeft w:val="0"/>
      <w:marRight w:val="0"/>
      <w:marTop w:val="0"/>
      <w:marBottom w:val="0"/>
      <w:divBdr>
        <w:top w:val="none" w:sz="0" w:space="0" w:color="auto"/>
        <w:left w:val="none" w:sz="0" w:space="0" w:color="auto"/>
        <w:bottom w:val="none" w:sz="0" w:space="0" w:color="auto"/>
        <w:right w:val="none" w:sz="0" w:space="0" w:color="auto"/>
      </w:divBdr>
    </w:div>
    <w:div w:id="800342220">
      <w:marLeft w:val="0"/>
      <w:marRight w:val="0"/>
      <w:marTop w:val="0"/>
      <w:marBottom w:val="0"/>
      <w:divBdr>
        <w:top w:val="none" w:sz="0" w:space="0" w:color="auto"/>
        <w:left w:val="none" w:sz="0" w:space="0" w:color="auto"/>
        <w:bottom w:val="none" w:sz="0" w:space="0" w:color="auto"/>
        <w:right w:val="none" w:sz="0" w:space="0" w:color="auto"/>
      </w:divBdr>
    </w:div>
    <w:div w:id="14300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bvolution.de/en/about-us/p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4</Pages>
  <Words>974</Words>
  <Characters>5650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Gestalt und Form</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Renate;kslc - Korrektur</dc:creator>
  <cp:lastModifiedBy>Gerhard, Anna</cp:lastModifiedBy>
  <cp:revision>4</cp:revision>
  <cp:lastPrinted>2021-07-06T22:26:00Z</cp:lastPrinted>
  <dcterms:created xsi:type="dcterms:W3CDTF">2021-07-07T05:19:00Z</dcterms:created>
  <dcterms:modified xsi:type="dcterms:W3CDTF">2021-07-07T06:16:00Z</dcterms:modified>
</cp:coreProperties>
</file>